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3F99F" w14:textId="77777777" w:rsidR="00926BAD" w:rsidRDefault="00926BAD" w:rsidP="00AE33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0F472A" w14:textId="77777777" w:rsidR="00AE33B6" w:rsidRDefault="00372A46" w:rsidP="00AE33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32C66">
        <w:rPr>
          <w:rFonts w:ascii="Arial" w:hAnsi="Arial" w:cs="Arial"/>
          <w:b/>
          <w:bCs/>
          <w:sz w:val="22"/>
          <w:szCs w:val="22"/>
        </w:rPr>
        <w:t>ANEXO I</w:t>
      </w:r>
    </w:p>
    <w:p w14:paraId="142A1244" w14:textId="77777777" w:rsidR="00AE33B6" w:rsidRPr="00AE33B6" w:rsidRDefault="00AE33B6" w:rsidP="00AE33B6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2D0B85DC" w14:textId="1DC2A21C" w:rsidR="00A925EF" w:rsidRPr="00AE33B6" w:rsidRDefault="005E755D" w:rsidP="005E755D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AE33B6">
        <w:rPr>
          <w:rFonts w:ascii="Arial" w:hAnsi="Arial" w:cs="Arial"/>
          <w:b/>
          <w:bCs/>
          <w:sz w:val="22"/>
          <w:szCs w:val="22"/>
        </w:rPr>
        <w:t xml:space="preserve">SOLICITUD </w:t>
      </w:r>
      <w:r w:rsidR="00D80956">
        <w:rPr>
          <w:rFonts w:ascii="Arial" w:hAnsi="Arial" w:cs="Arial"/>
          <w:b/>
          <w:bCs/>
          <w:sz w:val="22"/>
          <w:szCs w:val="22"/>
        </w:rPr>
        <w:t xml:space="preserve">PARA </w:t>
      </w:r>
      <w:r w:rsidR="00AB0995" w:rsidRPr="00AE33B6">
        <w:rPr>
          <w:rFonts w:ascii="Arial" w:hAnsi="Arial" w:cs="Arial"/>
          <w:b/>
          <w:bCs/>
          <w:sz w:val="22"/>
          <w:szCs w:val="22"/>
        </w:rPr>
        <w:t>PROFESIONALES</w:t>
      </w:r>
    </w:p>
    <w:p w14:paraId="2E1B0384" w14:textId="3323F0D8" w:rsidR="005E755D" w:rsidRPr="00D32C66" w:rsidRDefault="00DF06A5" w:rsidP="005E755D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>·</w:t>
      </w:r>
      <w:r w:rsidR="005E755D" w:rsidRPr="00D32C66">
        <w:rPr>
          <w:rFonts w:ascii="Arial" w:hAnsi="Arial" w:cs="Arial"/>
          <w:b/>
          <w:bCs/>
          <w:sz w:val="20"/>
          <w:szCs w:val="20"/>
        </w:rPr>
        <w:t>·</w:t>
      </w:r>
      <w:r w:rsidRPr="00D32C66">
        <w:rPr>
          <w:rFonts w:ascii="Arial" w:hAnsi="Arial" w:cs="Arial"/>
          <w:b/>
          <w:bCs/>
          <w:sz w:val="20"/>
          <w:szCs w:val="20"/>
        </w:rPr>
        <w:t xml:space="preserve"> </w:t>
      </w:r>
      <w:r w:rsidR="005E755D" w:rsidRPr="00D32C66">
        <w:rPr>
          <w:rFonts w:ascii="Arial" w:hAnsi="Arial" w:cs="Arial"/>
          <w:b/>
          <w:bCs/>
          <w:smallCaps/>
          <w:sz w:val="20"/>
          <w:szCs w:val="20"/>
        </w:rPr>
        <w:t xml:space="preserve">Plan </w:t>
      </w:r>
      <w:r w:rsidR="00CA2B3E">
        <w:rPr>
          <w:rFonts w:ascii="Arial" w:hAnsi="Arial" w:cs="Arial"/>
          <w:b/>
          <w:bCs/>
          <w:smallCaps/>
          <w:sz w:val="20"/>
          <w:szCs w:val="20"/>
        </w:rPr>
        <w:t>Escena Nacional e Internacional</w:t>
      </w:r>
      <w:r w:rsidR="00A925EF"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8C6419">
        <w:rPr>
          <w:rFonts w:ascii="Arial" w:hAnsi="Arial" w:cs="Arial"/>
          <w:b/>
          <w:bCs/>
          <w:smallCaps/>
          <w:sz w:val="20"/>
          <w:szCs w:val="20"/>
        </w:rPr>
        <w:t>202</w:t>
      </w:r>
      <w:r w:rsidR="00577ED0">
        <w:rPr>
          <w:rFonts w:ascii="Arial" w:hAnsi="Arial" w:cs="Arial"/>
          <w:b/>
          <w:bCs/>
          <w:smallCaps/>
          <w:sz w:val="20"/>
          <w:szCs w:val="20"/>
        </w:rPr>
        <w:t>4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5E755D" w:rsidRPr="00D32C66">
        <w:rPr>
          <w:rFonts w:ascii="Arial" w:hAnsi="Arial" w:cs="Arial"/>
          <w:b/>
          <w:bCs/>
          <w:sz w:val="20"/>
          <w:szCs w:val="20"/>
        </w:rPr>
        <w:t>·</w:t>
      </w:r>
      <w:r w:rsidRPr="00D32C66">
        <w:rPr>
          <w:rFonts w:ascii="Arial" w:hAnsi="Arial" w:cs="Arial"/>
          <w:b/>
          <w:bCs/>
          <w:sz w:val="20"/>
          <w:szCs w:val="20"/>
        </w:rPr>
        <w:t>·</w:t>
      </w:r>
    </w:p>
    <w:p w14:paraId="5D62BA70" w14:textId="77777777" w:rsidR="006C2FB9" w:rsidRDefault="006C2FB9" w:rsidP="005E755D">
      <w:pPr>
        <w:spacing w:before="60"/>
        <w:rPr>
          <w:rFonts w:ascii="Arial" w:hAnsi="Arial" w:cs="Arial"/>
          <w:b/>
          <w:bCs/>
          <w:sz w:val="10"/>
          <w:szCs w:val="10"/>
        </w:rPr>
      </w:pPr>
    </w:p>
    <w:p w14:paraId="2F975293" w14:textId="77777777" w:rsidR="005E755D" w:rsidRPr="00D32C66" w:rsidRDefault="006C2FB9" w:rsidP="005E755D">
      <w:pPr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REPRESENTANTE</w:t>
      </w:r>
      <w:r w:rsidR="005E755D"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5B479CDB" w14:textId="77777777" w:rsidR="005E755D" w:rsidRPr="00D32C66" w:rsidRDefault="005E755D" w:rsidP="005E755D">
      <w:pPr>
        <w:spacing w:before="60"/>
        <w:rPr>
          <w:rFonts w:ascii="Arial" w:hAnsi="Arial" w:cs="Arial"/>
          <w:sz w:val="18"/>
          <w:szCs w:val="18"/>
        </w:rPr>
      </w:pPr>
      <w:r w:rsidRPr="00D32C66">
        <w:rPr>
          <w:rFonts w:ascii="Arial" w:hAnsi="Arial" w:cs="Arial"/>
          <w:sz w:val="18"/>
          <w:szCs w:val="18"/>
        </w:rPr>
        <w:t>Nombre y ap</w:t>
      </w:r>
      <w:r w:rsidR="00C02C91" w:rsidRPr="00D32C66">
        <w:rPr>
          <w:rFonts w:ascii="Arial" w:hAnsi="Arial" w:cs="Arial"/>
          <w:sz w:val="18"/>
          <w:szCs w:val="18"/>
        </w:rPr>
        <w:t>ellidos:</w:t>
      </w:r>
      <w:r w:rsidR="00C02C91" w:rsidRPr="00D32C66">
        <w:rPr>
          <w:rFonts w:ascii="Arial" w:hAnsi="Arial" w:cs="Arial"/>
          <w:sz w:val="18"/>
          <w:szCs w:val="18"/>
        </w:rPr>
        <w:tab/>
      </w:r>
      <w:r w:rsidR="00C02C91" w:rsidRPr="00D32C66">
        <w:rPr>
          <w:rFonts w:ascii="Arial" w:hAnsi="Arial" w:cs="Arial"/>
          <w:sz w:val="18"/>
          <w:szCs w:val="18"/>
        </w:rPr>
        <w:tab/>
      </w:r>
      <w:r w:rsidR="00C02C91" w:rsidRPr="00D32C66">
        <w:rPr>
          <w:rFonts w:ascii="Arial" w:hAnsi="Arial" w:cs="Arial"/>
          <w:sz w:val="18"/>
          <w:szCs w:val="18"/>
        </w:rPr>
        <w:tab/>
      </w:r>
      <w:r w:rsidR="00C02C91" w:rsidRPr="00D32C66">
        <w:rPr>
          <w:rFonts w:ascii="Arial" w:hAnsi="Arial" w:cs="Arial"/>
          <w:sz w:val="18"/>
          <w:szCs w:val="18"/>
        </w:rPr>
        <w:tab/>
      </w:r>
      <w:r w:rsidR="00C02C91" w:rsidRPr="00D32C66">
        <w:rPr>
          <w:rFonts w:ascii="Arial" w:hAnsi="Arial" w:cs="Arial"/>
          <w:sz w:val="18"/>
          <w:szCs w:val="18"/>
        </w:rPr>
        <w:tab/>
      </w:r>
      <w:r w:rsidR="008C6419">
        <w:rPr>
          <w:rFonts w:ascii="Arial" w:hAnsi="Arial" w:cs="Arial"/>
          <w:sz w:val="18"/>
          <w:szCs w:val="18"/>
        </w:rPr>
        <w:tab/>
      </w:r>
      <w:r w:rsidR="008C6419">
        <w:rPr>
          <w:rFonts w:ascii="Arial" w:hAnsi="Arial" w:cs="Arial"/>
          <w:sz w:val="18"/>
          <w:szCs w:val="18"/>
        </w:rPr>
        <w:tab/>
      </w:r>
      <w:r w:rsidR="007267D8" w:rsidRPr="00D32C66">
        <w:rPr>
          <w:rFonts w:ascii="Arial" w:hAnsi="Arial" w:cs="Arial"/>
          <w:sz w:val="18"/>
          <w:szCs w:val="18"/>
        </w:rPr>
        <w:t>DNI</w:t>
      </w:r>
      <w:r w:rsidRPr="00D32C66">
        <w:rPr>
          <w:rFonts w:ascii="Arial" w:hAnsi="Arial" w:cs="Arial"/>
          <w:sz w:val="18"/>
          <w:szCs w:val="18"/>
        </w:rPr>
        <w:t>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234"/>
      </w:tblGrid>
      <w:tr w:rsidR="005E755D" w:rsidRPr="000C5161" w14:paraId="2F39DCE2" w14:textId="77777777" w:rsidTr="000B259E">
        <w:tc>
          <w:tcPr>
            <w:tcW w:w="6300" w:type="dxa"/>
          </w:tcPr>
          <w:p w14:paraId="65595406" w14:textId="77777777" w:rsidR="005E755D" w:rsidRPr="000C5161" w:rsidRDefault="005E755D" w:rsidP="000B259E">
            <w:pPr>
              <w:spacing w:before="60"/>
              <w:rPr>
                <w:rFonts w:ascii="Arial" w:hAnsi="Arial" w:cs="Arial"/>
                <w:sz w:val="20"/>
              </w:rPr>
            </w:pPr>
            <w:permStart w:id="45027848" w:edGrp="everyone" w:colFirst="0" w:colLast="0"/>
            <w:permStart w:id="95497155" w:edGrp="everyone" w:colFirst="1" w:colLast="1"/>
          </w:p>
        </w:tc>
        <w:tc>
          <w:tcPr>
            <w:tcW w:w="2274" w:type="dxa"/>
          </w:tcPr>
          <w:p w14:paraId="2EF95B8C" w14:textId="77777777" w:rsidR="005E755D" w:rsidRPr="000C5161" w:rsidRDefault="005E755D" w:rsidP="000B259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permEnd w:id="45027848"/>
      <w:permEnd w:id="95497155"/>
    </w:tbl>
    <w:p w14:paraId="59DB8777" w14:textId="77777777" w:rsidR="000661B9" w:rsidRPr="00F37538" w:rsidRDefault="000661B9" w:rsidP="005E755D">
      <w:pPr>
        <w:spacing w:before="60"/>
        <w:rPr>
          <w:rFonts w:ascii="Arial" w:hAnsi="Arial" w:cs="Arial"/>
          <w:b/>
          <w:bCs/>
          <w:sz w:val="16"/>
          <w:szCs w:val="16"/>
        </w:rPr>
      </w:pPr>
    </w:p>
    <w:p w14:paraId="55E8D75E" w14:textId="77777777" w:rsidR="005E755D" w:rsidRPr="00D32C66" w:rsidRDefault="007E3FA1" w:rsidP="005E755D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EN REPRESENTACIÓN DE LA </w:t>
      </w:r>
      <w:r w:rsidR="006C2FB9">
        <w:rPr>
          <w:rFonts w:ascii="Arial" w:hAnsi="Arial" w:cs="Arial"/>
          <w:b/>
          <w:bCs/>
          <w:sz w:val="20"/>
          <w:szCs w:val="20"/>
        </w:rPr>
        <w:t>ENTIDAD</w:t>
      </w:r>
      <w:r w:rsidR="005E755D"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609B03A5" w14:textId="77777777" w:rsidR="006C2FB9" w:rsidRPr="006C2FB9" w:rsidRDefault="006C2FB9" w:rsidP="006C2FB9">
      <w:pPr>
        <w:spacing w:before="60"/>
        <w:rPr>
          <w:rFonts w:ascii="Arial" w:hAnsi="Arial" w:cs="Arial"/>
          <w:sz w:val="18"/>
          <w:szCs w:val="18"/>
        </w:rPr>
      </w:pPr>
      <w:r w:rsidRPr="006C2FB9">
        <w:rPr>
          <w:rFonts w:ascii="Arial" w:hAnsi="Arial" w:cs="Arial"/>
          <w:sz w:val="18"/>
          <w:szCs w:val="18"/>
        </w:rPr>
        <w:t>Razón social:</w:t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  <w:t>CIF.: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  <w:gridCol w:w="2233"/>
      </w:tblGrid>
      <w:tr w:rsidR="006C2FB9" w:rsidRPr="006C2FB9" w14:paraId="011A66AD" w14:textId="77777777" w:rsidTr="000C7F78">
        <w:tc>
          <w:tcPr>
            <w:tcW w:w="6296" w:type="dxa"/>
          </w:tcPr>
          <w:p w14:paraId="35E7AA42" w14:textId="77777777" w:rsidR="006C2FB9" w:rsidRPr="006C2FB9" w:rsidRDefault="0009369D" w:rsidP="006C2F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632951225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632951225"/>
          </w:p>
        </w:tc>
        <w:tc>
          <w:tcPr>
            <w:tcW w:w="2272" w:type="dxa"/>
          </w:tcPr>
          <w:p w14:paraId="137B6D3D" w14:textId="77777777" w:rsidR="006C2FB9" w:rsidRPr="006C2FB9" w:rsidRDefault="0009369D" w:rsidP="006C2F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04202826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042028266"/>
          </w:p>
        </w:tc>
      </w:tr>
    </w:tbl>
    <w:p w14:paraId="6CE1A016" w14:textId="77777777" w:rsidR="006C2FB9" w:rsidRPr="006C2FB9" w:rsidRDefault="006C2FB9" w:rsidP="006C2FB9">
      <w:pPr>
        <w:spacing w:before="60"/>
        <w:rPr>
          <w:rFonts w:ascii="Arial" w:hAnsi="Arial" w:cs="Arial"/>
          <w:sz w:val="18"/>
          <w:szCs w:val="18"/>
        </w:rPr>
      </w:pPr>
      <w:r w:rsidRPr="006C2FB9">
        <w:rPr>
          <w:rFonts w:ascii="Arial" w:hAnsi="Arial" w:cs="Arial"/>
          <w:sz w:val="18"/>
          <w:szCs w:val="18"/>
        </w:rPr>
        <w:t xml:space="preserve">Nombre </w:t>
      </w:r>
      <w:r>
        <w:rPr>
          <w:rFonts w:ascii="Arial" w:hAnsi="Arial" w:cs="Arial"/>
          <w:sz w:val="18"/>
          <w:szCs w:val="18"/>
        </w:rPr>
        <w:t>artístico</w:t>
      </w:r>
      <w:r w:rsidRPr="006C2FB9">
        <w:rPr>
          <w:rFonts w:ascii="Arial" w:hAnsi="Arial" w:cs="Arial"/>
          <w:sz w:val="18"/>
          <w:szCs w:val="18"/>
        </w:rPr>
        <w:t>:</w:t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6C2FB9" w:rsidRPr="006C2FB9" w14:paraId="4764275B" w14:textId="77777777" w:rsidTr="000C7F78">
        <w:tc>
          <w:tcPr>
            <w:tcW w:w="8568" w:type="dxa"/>
          </w:tcPr>
          <w:p w14:paraId="26C75066" w14:textId="77777777" w:rsidR="006C2FB9" w:rsidRPr="006C2FB9" w:rsidRDefault="0009369D" w:rsidP="006C2F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15949285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159492854"/>
          </w:p>
        </w:tc>
      </w:tr>
    </w:tbl>
    <w:p w14:paraId="6846A0C7" w14:textId="77777777" w:rsidR="0009369D" w:rsidRDefault="006C2FB9" w:rsidP="006C2FB9">
      <w:pPr>
        <w:spacing w:before="60"/>
        <w:rPr>
          <w:rFonts w:ascii="Arial" w:hAnsi="Arial" w:cs="Arial"/>
          <w:sz w:val="18"/>
          <w:szCs w:val="18"/>
        </w:rPr>
      </w:pPr>
      <w:r w:rsidRPr="006C2FB9">
        <w:rPr>
          <w:rFonts w:ascii="Arial" w:hAnsi="Arial" w:cs="Arial"/>
          <w:sz w:val="18"/>
          <w:szCs w:val="18"/>
        </w:rPr>
        <w:t xml:space="preserve">Dirección </w:t>
      </w:r>
      <w:r>
        <w:rPr>
          <w:rFonts w:ascii="Arial" w:hAnsi="Arial" w:cs="Arial"/>
          <w:sz w:val="18"/>
          <w:szCs w:val="18"/>
        </w:rPr>
        <w:t xml:space="preserve">fiscal </w:t>
      </w:r>
      <w:r w:rsidRPr="006C2FB9">
        <w:rPr>
          <w:rFonts w:ascii="Arial" w:hAnsi="Arial" w:cs="Arial"/>
          <w:sz w:val="18"/>
          <w:szCs w:val="18"/>
        </w:rPr>
        <w:t>de la entidad:</w:t>
      </w:r>
      <w:r w:rsidRPr="006C2FB9">
        <w:rPr>
          <w:rFonts w:ascii="Arial" w:hAnsi="Arial" w:cs="Arial"/>
          <w:sz w:val="18"/>
          <w:szCs w:val="18"/>
        </w:rPr>
        <w:tab/>
      </w:r>
      <w:r w:rsidR="0009369D">
        <w:rPr>
          <w:rFonts w:ascii="Arial" w:hAnsi="Arial" w:cs="Arial"/>
          <w:sz w:val="18"/>
          <w:szCs w:val="18"/>
        </w:rPr>
        <w:tab/>
      </w:r>
      <w:r w:rsidR="0009369D">
        <w:rPr>
          <w:rFonts w:ascii="Arial" w:hAnsi="Arial" w:cs="Arial"/>
          <w:sz w:val="18"/>
          <w:szCs w:val="18"/>
        </w:rPr>
        <w:tab/>
        <w:t>CP: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209"/>
      </w:tblGrid>
      <w:tr w:rsidR="0009369D" w:rsidRPr="00D32C66" w14:paraId="03FA6FFC" w14:textId="77777777" w:rsidTr="000C7F78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082" w14:textId="77777777" w:rsidR="0009369D" w:rsidRPr="00D32C66" w:rsidRDefault="0009369D" w:rsidP="000C7F7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479677748" w:edGrp="everyone" w:colFirst="0" w:colLast="0"/>
            <w:permStart w:id="666386463" w:edGrp="everyone" w:colFirst="1" w:colLast="1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2D9" w14:textId="77777777" w:rsidR="0009369D" w:rsidRPr="00D32C66" w:rsidRDefault="0009369D" w:rsidP="000C7F7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479677748"/>
    <w:permEnd w:id="666386463"/>
    <w:p w14:paraId="39A6BF29" w14:textId="77777777" w:rsidR="006C2FB9" w:rsidRDefault="0009369D" w:rsidP="006C2FB9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C2FB9">
        <w:rPr>
          <w:rFonts w:ascii="Arial" w:hAnsi="Arial" w:cs="Arial"/>
          <w:sz w:val="18"/>
          <w:szCs w:val="18"/>
        </w:rPr>
        <w:t xml:space="preserve">oblación: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4216"/>
      </w:tblGrid>
      <w:tr w:rsidR="006C2FB9" w:rsidRPr="00D32C66" w14:paraId="30FC7051" w14:textId="77777777" w:rsidTr="000C7F78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C9A" w14:textId="77777777" w:rsidR="006C2FB9" w:rsidRPr="00D32C66" w:rsidRDefault="006C2FB9" w:rsidP="000C7F7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13024372" w:edGrp="everyone" w:colFirst="0" w:colLast="0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F71" w14:textId="77777777" w:rsidR="006C2FB9" w:rsidRPr="008C6419" w:rsidRDefault="008C6419" w:rsidP="000C7F7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C6419">
              <w:rPr>
                <w:rFonts w:ascii="Arial" w:hAnsi="Arial" w:cs="Arial"/>
                <w:b/>
                <w:sz w:val="18"/>
                <w:szCs w:val="18"/>
              </w:rPr>
              <w:t>MURCIA</w:t>
            </w:r>
          </w:p>
        </w:tc>
      </w:tr>
    </w:tbl>
    <w:permEnd w:id="1913024372"/>
    <w:p w14:paraId="5F6DAB17" w14:textId="77777777" w:rsidR="006C2FB9" w:rsidRPr="006C2FB9" w:rsidRDefault="006C2FB9" w:rsidP="006C2FB9">
      <w:pPr>
        <w:spacing w:before="60"/>
        <w:rPr>
          <w:rFonts w:ascii="Arial" w:hAnsi="Arial" w:cs="Arial"/>
          <w:sz w:val="18"/>
          <w:szCs w:val="18"/>
        </w:rPr>
      </w:pPr>
      <w:r w:rsidRPr="006C2FB9">
        <w:rPr>
          <w:rFonts w:ascii="Arial" w:hAnsi="Arial" w:cs="Arial"/>
          <w:sz w:val="18"/>
          <w:szCs w:val="18"/>
        </w:rPr>
        <w:t>IBAN cuenta bancaria:</w:t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6C2FB9" w:rsidRPr="006C2FB9" w14:paraId="579ECC6F" w14:textId="77777777" w:rsidTr="000C7F78">
        <w:trPr>
          <w:cantSplit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F21" w14:textId="77777777" w:rsidR="006C2FB9" w:rsidRPr="006C2FB9" w:rsidRDefault="0009369D" w:rsidP="006C2F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984569722" w:edGrp="everyone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984569722"/>
          </w:p>
        </w:tc>
      </w:tr>
    </w:tbl>
    <w:p w14:paraId="0215A80D" w14:textId="77777777" w:rsidR="006C2FB9" w:rsidRPr="006C2FB9" w:rsidRDefault="006C2FB9" w:rsidP="006C2FB9">
      <w:pPr>
        <w:spacing w:before="60"/>
        <w:rPr>
          <w:rFonts w:ascii="Arial" w:hAnsi="Arial" w:cs="Arial"/>
          <w:sz w:val="18"/>
          <w:szCs w:val="18"/>
        </w:rPr>
      </w:pPr>
      <w:r w:rsidRPr="006C2FB9">
        <w:rPr>
          <w:rFonts w:ascii="Arial" w:hAnsi="Arial" w:cs="Arial"/>
          <w:sz w:val="18"/>
          <w:szCs w:val="18"/>
        </w:rPr>
        <w:t>Web:</w:t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6C2FB9" w:rsidRPr="006C2FB9" w14:paraId="15C5B8AD" w14:textId="77777777" w:rsidTr="000C7F78">
        <w:trPr>
          <w:cantSplit/>
        </w:trPr>
        <w:tc>
          <w:tcPr>
            <w:tcW w:w="8568" w:type="dxa"/>
          </w:tcPr>
          <w:p w14:paraId="13DCB984" w14:textId="77777777" w:rsidR="006C2FB9" w:rsidRPr="006C2FB9" w:rsidRDefault="0009369D" w:rsidP="006C2FB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8105407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981054076"/>
          </w:p>
        </w:tc>
      </w:tr>
    </w:tbl>
    <w:p w14:paraId="5D4A8669" w14:textId="77777777" w:rsidR="00AB0995" w:rsidRPr="0009369D" w:rsidRDefault="00AB0995" w:rsidP="00AB0995">
      <w:pPr>
        <w:spacing w:before="60"/>
        <w:rPr>
          <w:rFonts w:ascii="Arial" w:hAnsi="Arial" w:cs="Arial"/>
          <w:sz w:val="18"/>
          <w:szCs w:val="18"/>
        </w:rPr>
      </w:pPr>
    </w:p>
    <w:p w14:paraId="0F134184" w14:textId="77777777" w:rsidR="00AB0995" w:rsidRPr="00D32C66" w:rsidRDefault="00AB0995" w:rsidP="00AB0995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>DATOS DE CONTACTO:</w:t>
      </w:r>
    </w:p>
    <w:p w14:paraId="70C5107C" w14:textId="77777777" w:rsidR="00AB0995" w:rsidRPr="00D32C66" w:rsidRDefault="00AB0995" w:rsidP="00AB0995">
      <w:pPr>
        <w:spacing w:before="60"/>
        <w:rPr>
          <w:rFonts w:ascii="Arial" w:hAnsi="Arial" w:cs="Arial"/>
          <w:sz w:val="18"/>
          <w:szCs w:val="18"/>
        </w:rPr>
      </w:pP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AB0995" w:rsidRPr="00D32C66" w14:paraId="1A8818D5" w14:textId="77777777" w:rsidTr="00AB0995">
        <w:trPr>
          <w:cantSplit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357" w14:textId="77777777" w:rsidR="00AB0995" w:rsidRPr="00D32C66" w:rsidRDefault="00AB09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519317173" w:edGrp="everyone" w:colFirst="0" w:colLast="0"/>
          </w:p>
        </w:tc>
      </w:tr>
    </w:tbl>
    <w:permEnd w:id="519317173"/>
    <w:p w14:paraId="722D7041" w14:textId="77777777" w:rsidR="00AB0995" w:rsidRPr="00D32C66" w:rsidRDefault="00AB0995" w:rsidP="00AB0995">
      <w:pPr>
        <w:spacing w:before="60"/>
        <w:rPr>
          <w:rFonts w:ascii="Arial" w:hAnsi="Arial" w:cs="Arial"/>
          <w:sz w:val="18"/>
          <w:szCs w:val="18"/>
        </w:rPr>
      </w:pPr>
      <w:r w:rsidRPr="00D32C66">
        <w:rPr>
          <w:rFonts w:ascii="Arial" w:hAnsi="Arial" w:cs="Arial"/>
          <w:sz w:val="18"/>
          <w:szCs w:val="18"/>
        </w:rPr>
        <w:t xml:space="preserve">Teléfono: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Móvil: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  Correo electrónico: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2300"/>
        <w:gridCol w:w="4172"/>
      </w:tblGrid>
      <w:tr w:rsidR="00AB0995" w:rsidRPr="00D32C66" w14:paraId="1B6DF079" w14:textId="77777777" w:rsidTr="00AB09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563" w14:textId="77777777" w:rsidR="00AB0995" w:rsidRPr="00D32C66" w:rsidRDefault="00AB09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834813843" w:edGrp="everyone" w:colFirst="0" w:colLast="0"/>
            <w:permStart w:id="9115011" w:edGrp="everyone" w:colFirst="1" w:colLast="1"/>
            <w:permStart w:id="1967421650" w:edGrp="everyone" w:colFirst="2" w:colLast="2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6D6" w14:textId="77777777" w:rsidR="00AB0995" w:rsidRPr="00D32C66" w:rsidRDefault="00AB09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A7D" w14:textId="77777777" w:rsidR="00AB0995" w:rsidRPr="00D32C66" w:rsidRDefault="00AB09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834813843"/>
      <w:permEnd w:id="9115011"/>
      <w:permEnd w:id="1967421650"/>
    </w:tbl>
    <w:p w14:paraId="63AF1B3C" w14:textId="77777777" w:rsidR="0009369D" w:rsidRDefault="0009369D" w:rsidP="006C2FB9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4FB4BF5D" w14:textId="77777777" w:rsidR="007E3FA1" w:rsidRPr="006C2FB9" w:rsidRDefault="00DF06A5" w:rsidP="006C2FB9">
      <w:pPr>
        <w:spacing w:before="60"/>
        <w:rPr>
          <w:rFonts w:ascii="Arial" w:hAnsi="Arial" w:cs="Arial"/>
          <w:bCs/>
          <w:i/>
          <w:sz w:val="16"/>
          <w:szCs w:val="16"/>
        </w:rPr>
      </w:pPr>
      <w:r w:rsidRPr="00D32C66">
        <w:rPr>
          <w:rFonts w:ascii="Arial" w:hAnsi="Arial" w:cs="Arial"/>
          <w:b/>
          <w:bCs/>
          <w:sz w:val="20"/>
          <w:szCs w:val="20"/>
        </w:rPr>
        <w:t>EXPONE</w:t>
      </w:r>
      <w:r w:rsidR="007E3FA1" w:rsidRPr="00D32C6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7E3FA1" w:rsidRPr="00D32C66" w14:paraId="731339C5" w14:textId="77777777" w:rsidTr="002C2EF5">
        <w:trPr>
          <w:cantSplit/>
        </w:trPr>
        <w:tc>
          <w:tcPr>
            <w:tcW w:w="8568" w:type="dxa"/>
          </w:tcPr>
          <w:p w14:paraId="641E2235" w14:textId="7C01030A" w:rsidR="00DE1808" w:rsidRPr="00F06CA7" w:rsidRDefault="00DF06A5" w:rsidP="00DE1808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35037893"/>
            <w:r w:rsidRPr="00F06CA7">
              <w:rPr>
                <w:rFonts w:ascii="Arial" w:hAnsi="Arial" w:cs="Arial"/>
                <w:sz w:val="18"/>
                <w:szCs w:val="18"/>
              </w:rPr>
              <w:t>Que la compañía</w:t>
            </w:r>
            <w:r w:rsidR="00CE235E" w:rsidRPr="00F06CA7">
              <w:rPr>
                <w:rFonts w:ascii="Arial" w:hAnsi="Arial" w:cs="Arial"/>
                <w:sz w:val="18"/>
                <w:szCs w:val="18"/>
              </w:rPr>
              <w:t>/el profesional</w:t>
            </w:r>
            <w:r w:rsidRPr="00F06CA7">
              <w:rPr>
                <w:rFonts w:ascii="Arial" w:hAnsi="Arial" w:cs="Arial"/>
                <w:sz w:val="18"/>
                <w:szCs w:val="18"/>
              </w:rPr>
              <w:t xml:space="preserve"> reúne los requisitos exigidos en </w:t>
            </w:r>
            <w:r w:rsidR="00AB0995" w:rsidRPr="00F06CA7">
              <w:rPr>
                <w:rFonts w:ascii="Arial" w:hAnsi="Arial" w:cs="Arial"/>
                <w:sz w:val="18"/>
                <w:szCs w:val="18"/>
              </w:rPr>
              <w:t>la Resolución</w:t>
            </w:r>
            <w:r w:rsidRPr="00F06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0C" w:rsidRPr="00F06CA7">
              <w:rPr>
                <w:rFonts w:ascii="Arial" w:hAnsi="Arial" w:cs="Arial"/>
                <w:sz w:val="18"/>
                <w:szCs w:val="18"/>
              </w:rPr>
              <w:t>de convocatoria de</w:t>
            </w:r>
            <w:r w:rsidR="00CE235E" w:rsidRPr="00F06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235E" w:rsidRPr="00F06CA7">
              <w:rPr>
                <w:rFonts w:ascii="Arial" w:hAnsi="Arial" w:cs="Arial"/>
                <w:smallCaps/>
                <w:sz w:val="18"/>
                <w:szCs w:val="18"/>
              </w:rPr>
              <w:t>Plan Escena</w:t>
            </w:r>
            <w:r w:rsidR="00A925EF" w:rsidRPr="00F06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B3E" w:rsidRPr="00F06CA7">
              <w:rPr>
                <w:rFonts w:ascii="Arial" w:hAnsi="Arial" w:cs="Arial"/>
                <w:smallCaps/>
                <w:sz w:val="18"/>
                <w:szCs w:val="18"/>
              </w:rPr>
              <w:t>Nacional e Internacional</w:t>
            </w:r>
            <w:r w:rsidR="00A925EF" w:rsidRPr="00F06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419" w:rsidRPr="00F06CA7">
              <w:rPr>
                <w:rFonts w:ascii="Arial" w:hAnsi="Arial" w:cs="Arial"/>
                <w:sz w:val="18"/>
                <w:szCs w:val="18"/>
              </w:rPr>
              <w:t>202</w:t>
            </w:r>
            <w:r w:rsidR="006D1E67">
              <w:rPr>
                <w:rFonts w:ascii="Arial" w:hAnsi="Arial" w:cs="Arial"/>
                <w:sz w:val="18"/>
                <w:szCs w:val="18"/>
              </w:rPr>
              <w:t>4</w:t>
            </w:r>
            <w:r w:rsidR="007406C6" w:rsidRPr="00F06CA7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bookmarkEnd w:id="0"/>
    </w:tbl>
    <w:p w14:paraId="439C37B2" w14:textId="77777777" w:rsidR="00CE235E" w:rsidRPr="00F37538" w:rsidRDefault="00CE235E" w:rsidP="005070BA">
      <w:pPr>
        <w:rPr>
          <w:rFonts w:ascii="Arial" w:hAnsi="Arial" w:cs="Arial"/>
          <w:color w:val="000000"/>
          <w:sz w:val="16"/>
          <w:szCs w:val="16"/>
        </w:rPr>
      </w:pPr>
    </w:p>
    <w:p w14:paraId="5B118EB0" w14:textId="77777777" w:rsidR="007267D8" w:rsidRPr="00D32C66" w:rsidRDefault="00DF06A5" w:rsidP="007267D8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>SOLICITA</w:t>
      </w:r>
      <w:r w:rsidR="007267D8" w:rsidRPr="00D32C6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84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8110"/>
      </w:tblGrid>
      <w:tr w:rsidR="006640DE" w:rsidRPr="00D32C66" w14:paraId="69713C4A" w14:textId="77777777" w:rsidTr="0065480F">
        <w:trPr>
          <w:trHeight w:val="285"/>
        </w:trPr>
        <w:tc>
          <w:tcPr>
            <w:tcW w:w="371" w:type="dxa"/>
            <w:tcBorders>
              <w:bottom w:val="nil"/>
              <w:right w:val="nil"/>
            </w:tcBorders>
            <w:shd w:val="clear" w:color="auto" w:fill="auto"/>
          </w:tcPr>
          <w:permStart w:id="2045785254" w:edGrp="everyone" w:colFirst="0" w:colLast="0"/>
          <w:p w14:paraId="4B9BECC6" w14:textId="77777777" w:rsidR="006640DE" w:rsidRPr="00D32C66" w:rsidRDefault="006640DE" w:rsidP="0065480F">
            <w:pPr>
              <w:pStyle w:val="Textoindependiente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10" w:type="dxa"/>
            <w:tcBorders>
              <w:left w:val="nil"/>
              <w:bottom w:val="nil"/>
            </w:tcBorders>
            <w:shd w:val="clear" w:color="auto" w:fill="auto"/>
          </w:tcPr>
          <w:p w14:paraId="37D744EB" w14:textId="6B1359D2" w:rsidR="006640DE" w:rsidRDefault="008C6419" w:rsidP="0065480F">
            <w:pPr>
              <w:pStyle w:val="Textoindependiente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Participar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8C6419">
              <w:rPr>
                <w:rFonts w:ascii="Arial" w:hAnsi="Arial" w:cs="Arial"/>
                <w:smallCaps/>
                <w:sz w:val="18"/>
                <w:szCs w:val="18"/>
              </w:rPr>
              <w:t>Plan Escena Nacional e Internacional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con</w:t>
            </w:r>
            <w:r w:rsidR="006640DE" w:rsidRPr="00D32C66">
              <w:rPr>
                <w:rFonts w:ascii="Arial" w:hAnsi="Arial" w:cs="Arial"/>
                <w:sz w:val="18"/>
                <w:szCs w:val="18"/>
              </w:rPr>
              <w:t xml:space="preserve"> los siguientes espectáculos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306795">
              <w:rPr>
                <w:rFonts w:ascii="Arial" w:hAnsi="Arial" w:cs="Arial"/>
                <w:sz w:val="18"/>
                <w:szCs w:val="18"/>
              </w:rPr>
              <w:t>repertorios</w:t>
            </w:r>
            <w:r w:rsidR="006640DE" w:rsidRPr="00D32C6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87BAECE" w14:textId="77777777" w:rsidR="003D5EB8" w:rsidRDefault="003D5EB8" w:rsidP="0065480F">
            <w:pPr>
              <w:pStyle w:val="Textoindependiente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BEE00F6" w14:textId="77777777" w:rsidR="008C6419" w:rsidRDefault="003D5EB8" w:rsidP="003D5EB8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018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164107672" w:edGrp="everyone"/>
            <w:r w:rsidR="008C641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164107672"/>
          </w:p>
          <w:p w14:paraId="14A794F8" w14:textId="77777777" w:rsidR="008C6419" w:rsidRDefault="008C6419" w:rsidP="003D5EB8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COMPAÑÍA:  </w:t>
            </w:r>
            <w:permStart w:id="638982916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638982916"/>
          </w:p>
          <w:p w14:paraId="7C0A9906" w14:textId="77777777" w:rsidR="003D5EB8" w:rsidRPr="00D32C66" w:rsidRDefault="003D5EB8" w:rsidP="003D5EB8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GÉNERO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1056006098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056006098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Teatro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ermStart w:id="523072330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523072330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Danza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ermStart w:id="505103458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505103458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Música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ermStart w:id="409087936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409087936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Circo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ermStart w:id="153497055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53497055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Otro: </w:t>
            </w:r>
            <w:permStart w:id="1863135441" w:edGrp="everyone"/>
            <w:r w:rsidRPr="00D32C66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especificar</w:t>
            </w:r>
          </w:p>
          <w:permEnd w:id="1863135441"/>
          <w:p w14:paraId="3D9D7E74" w14:textId="77777777" w:rsidR="00D32C66" w:rsidRDefault="003D5EB8" w:rsidP="003D5EB8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C6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1703444310" w:edGrp="everyone"/>
            <w:r w:rsidR="008C6419"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419"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C6419"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703444310"/>
            <w:r w:rsidR="008C6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C6419" w:rsidRPr="008C6419">
              <w:rPr>
                <w:rFonts w:ascii="Arial" w:hAnsi="Arial" w:cs="Arial"/>
                <w:sz w:val="18"/>
                <w:szCs w:val="18"/>
              </w:rPr>
              <w:t>Todos los públicos</w:t>
            </w:r>
            <w:r w:rsidR="008C6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1199318586" w:edGrp="everyone"/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1199318586"/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t>Adulto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479670235" w:edGrp="everyone"/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479670235"/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t>Infantil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··· </w:t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t>Edad</w:t>
            </w:r>
            <w:r w:rsidR="00F01861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8C641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829166510" w:edGrp="everyone"/>
            <w:r w:rsidR="008C6419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  <w:permEnd w:id="829166510"/>
          <w:p w14:paraId="2C0D536B" w14:textId="3EDB05A5" w:rsidR="00E76E0C" w:rsidRDefault="00632173" w:rsidP="003D5EB8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IRA: </w:t>
            </w:r>
            <w:permStart w:id="79456059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79456059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Nacional   </w:t>
            </w:r>
            <w:permStart w:id="1567645931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567645931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Internacional</w:t>
            </w:r>
          </w:p>
          <w:p w14:paraId="5E090AF8" w14:textId="0138ABDD" w:rsidR="003D5EB8" w:rsidRPr="003D5EB8" w:rsidRDefault="003D5EB8" w:rsidP="003D5EB8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··· ··· ··· ··· ··· ··· ··· ··· ··· ··· ··· ··· ··· ··· ··· ··· ··· ··· ··· ··· ··· ··· ··· ··· ··· ··· ··· ··· ··· ··· ··· ··· ···</w:t>
            </w:r>
          </w:p>
          <w:p w14:paraId="3E06C5E7" w14:textId="77777777" w:rsidR="00632173" w:rsidRDefault="00632173" w:rsidP="00632173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1692947523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1692947523"/>
          </w:p>
          <w:p w14:paraId="24E30C81" w14:textId="77777777" w:rsidR="00632173" w:rsidRDefault="00632173" w:rsidP="00632173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COMPAÑÍA:  </w:t>
            </w:r>
            <w:permStart w:id="1659135505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1659135505"/>
          </w:p>
          <w:p w14:paraId="356385AF" w14:textId="77777777" w:rsidR="00632173" w:rsidRPr="00D32C66" w:rsidRDefault="00632173" w:rsidP="00632173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lastRenderedPageBreak/>
              <w:t>GÉNERO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597564551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597564551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Teatro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ermStart w:id="1869679362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869679362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Danza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ermStart w:id="962076758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962076758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Música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ermStart w:id="618473691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618473691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Circo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ermStart w:id="790126839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790126839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Otro: </w:t>
            </w:r>
            <w:permStart w:id="690446630" w:edGrp="everyone"/>
            <w:r w:rsidRPr="00D32C66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especificar</w:t>
            </w:r>
          </w:p>
          <w:permEnd w:id="690446630"/>
          <w:p w14:paraId="460C55BA" w14:textId="77777777" w:rsidR="00632173" w:rsidRDefault="00632173" w:rsidP="00632173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permStart w:id="666399342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666399342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C6419">
              <w:rPr>
                <w:rFonts w:ascii="Arial" w:hAnsi="Arial" w:cs="Arial"/>
                <w:sz w:val="18"/>
                <w:szCs w:val="18"/>
              </w:rPr>
              <w:t>Todos los públicos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517301525" w:edGrp="everyone"/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517301525"/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t>Adulto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389157342" w:edGrp="everyone"/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389157342"/>
            <w:r w:rsidRPr="00D32C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t>Infantil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··· </w:t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t>Edad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ermStart w:id="1916798344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  <w:permEnd w:id="1916798344"/>
          <w:p w14:paraId="6241A187" w14:textId="77777777" w:rsidR="00632173" w:rsidRDefault="00632173" w:rsidP="00632173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IRA: </w:t>
            </w:r>
            <w:permStart w:id="335960690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335960690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Nacional   </w:t>
            </w:r>
            <w:permStart w:id="991186877" w:edGrp="everyone"/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32C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991186877"/>
            <w:r w:rsidRPr="00D32C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Internacional</w:t>
            </w:r>
          </w:p>
          <w:p w14:paraId="0CB07B27" w14:textId="7B07C9B7" w:rsidR="003D5EB8" w:rsidRPr="00E76E0C" w:rsidRDefault="00E76E0C" w:rsidP="00E76E0C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··· ··· ··· ··· ··· ··· ··· ··· ··· ··· ··· ··· ··· ··· ··· ··· ··· ··· ··· ··· ··· ··· ··· ··· ··· ··· ··· ··· ··· ··· ··· ··· ···</w:t>
            </w:r>
          </w:p>
        </w:tc>
      </w:tr>
      <w:permEnd w:id="2045785254"/>
      <w:tr w:rsidR="006640DE" w:rsidRPr="00D32C66" w14:paraId="4C07A73A" w14:textId="77777777" w:rsidTr="0065480F">
        <w:trPr>
          <w:trHeight w:val="3673"/>
        </w:trPr>
        <w:tc>
          <w:tcPr>
            <w:tcW w:w="8481" w:type="dxa"/>
            <w:gridSpan w:val="2"/>
            <w:tcBorders>
              <w:top w:val="nil"/>
            </w:tcBorders>
            <w:shd w:val="clear" w:color="auto" w:fill="auto"/>
          </w:tcPr>
          <w:p w14:paraId="3822DAC5" w14:textId="77777777" w:rsidR="008C6419" w:rsidRDefault="008C6419" w:rsidP="008C6419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lastRenderedPageBreak/>
              <w:t>TÍTULO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2142978188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2142978188"/>
          </w:p>
          <w:p w14:paraId="2C2F8305" w14:textId="77777777" w:rsidR="008C6419" w:rsidRDefault="008C6419" w:rsidP="008C6419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COMPAÑÍA:  </w:t>
            </w:r>
            <w:permStart w:id="1017018861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1017018861"/>
          </w:p>
          <w:p w14:paraId="35C22D49" w14:textId="77777777" w:rsidR="008C6419" w:rsidRPr="008C6419" w:rsidRDefault="008C6419" w:rsidP="008C6419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GÉNERO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619330481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19330481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Teatro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802788922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802788922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 xml:space="preserve">Danza 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1739461505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739461505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 xml:space="preserve">Música 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885480695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85480695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Circo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323515333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23515333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Otro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1625118908" w:edGrp="everyone"/>
            <w:r w:rsidRPr="000F486E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especificar</w:t>
            </w:r>
          </w:p>
          <w:permEnd w:id="1625118908"/>
          <w:p w14:paraId="75501485" w14:textId="77777777" w:rsidR="008C6419" w:rsidRDefault="008C6419" w:rsidP="008C6419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permStart w:id="1929464999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929464999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C6419">
              <w:rPr>
                <w:rFonts w:ascii="Arial" w:hAnsi="Arial" w:cs="Arial"/>
                <w:sz w:val="18"/>
                <w:szCs w:val="18"/>
              </w:rPr>
              <w:t>Todos los públicos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639119683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39119683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Adulto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828315396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28315396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 xml:space="preserve">Infantil ··· Edad: </w:t>
            </w:r>
            <w:permStart w:id="1113471161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ermEnd w:id="1113471161"/>
          <w:p w14:paraId="092BE5E7" w14:textId="77777777" w:rsidR="00467295" w:rsidRPr="00467295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IRA: </w:t>
            </w:r>
            <w:permStart w:id="810237860" w:edGrp="everyone"/>
            <w:r w:rsidRPr="004672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9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72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10237860"/>
            <w:r w:rsidRPr="004672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7295">
              <w:rPr>
                <w:rFonts w:ascii="Arial" w:hAnsi="Arial" w:cs="Arial"/>
                <w:bCs/>
                <w:sz w:val="18"/>
                <w:szCs w:val="18"/>
              </w:rPr>
              <w:t xml:space="preserve">Nacional   </w:t>
            </w:r>
            <w:permStart w:id="653290300" w:edGrp="everyone"/>
            <w:r w:rsidRPr="0046729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9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672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653290300"/>
            <w:r w:rsidRPr="00467295">
              <w:rPr>
                <w:rFonts w:ascii="Arial" w:hAnsi="Arial" w:cs="Arial"/>
                <w:bCs/>
                <w:sz w:val="18"/>
                <w:szCs w:val="18"/>
              </w:rPr>
              <w:t xml:space="preserve"> Internacional</w:t>
            </w:r>
          </w:p>
          <w:p w14:paraId="1C302BB4" w14:textId="7949EE21" w:rsidR="003D5EB8" w:rsidRPr="003D5EB8" w:rsidRDefault="00E76E0C" w:rsidP="003D5EB8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···</w:t>
            </w:r>
            <w:r w:rsidR="003D5EB8">
              <w:rPr>
                <w:rFonts w:ascii="Arial" w:hAnsi="Arial" w:cs="Arial"/>
                <w:bCs/>
                <w:sz w:val="18"/>
                <w:szCs w:val="18"/>
              </w:rPr>
              <w:t xml:space="preserve"> ··· ··· ··· ··· ··· ··· ··· ··· ··· ··· ··· ··· ··· ··· ··· ··· ··· ··· ··· ··· ··· ··· ··· ··· ··· ··· ··· ··· ··· ··· ··· ···</w:t>
            </w:r>
          </w:p>
          <w:p w14:paraId="029BA245" w14:textId="77777777" w:rsidR="00467295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172058133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172058133"/>
          </w:p>
          <w:p w14:paraId="27ACE42B" w14:textId="77777777" w:rsidR="00467295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COMPAÑÍA:  </w:t>
            </w:r>
            <w:permStart w:id="720577275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720577275"/>
          </w:p>
          <w:p w14:paraId="2EBA1AD1" w14:textId="77777777" w:rsidR="00467295" w:rsidRPr="008C6419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GÉNERO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1090941594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090941594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Teatro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301165481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301165481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 xml:space="preserve">Danza 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213743604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213743604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 xml:space="preserve">Música 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210857127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210857127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Circo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38434355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38434355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Otro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787225999" w:edGrp="everyone"/>
            <w:r w:rsidRPr="000F486E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especificar</w:t>
            </w:r>
          </w:p>
          <w:permEnd w:id="787225999"/>
          <w:p w14:paraId="34A3A290" w14:textId="77777777" w:rsidR="00467295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permStart w:id="970212631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970212631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C6419">
              <w:rPr>
                <w:rFonts w:ascii="Arial" w:hAnsi="Arial" w:cs="Arial"/>
                <w:sz w:val="18"/>
                <w:szCs w:val="18"/>
              </w:rPr>
              <w:t>Todos los públicos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1756777606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756777606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Adulto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85092011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5092011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 xml:space="preserve">Infantil ··· Edad: </w:t>
            </w:r>
            <w:permStart w:id="398868250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ermEnd w:id="398868250"/>
          <w:p w14:paraId="104267FF" w14:textId="348D5A66" w:rsidR="00467295" w:rsidRPr="008C6419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IRA: </w:t>
            </w:r>
            <w:permStart w:id="1231370021" w:edGrp="everyone"/>
            <w:r w:rsidRPr="004672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9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72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231370021"/>
            <w:r w:rsidRPr="004672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7295">
              <w:rPr>
                <w:rFonts w:ascii="Arial" w:hAnsi="Arial" w:cs="Arial"/>
                <w:bCs/>
                <w:sz w:val="18"/>
                <w:szCs w:val="18"/>
              </w:rPr>
              <w:t xml:space="preserve">Nacional   </w:t>
            </w:r>
            <w:permStart w:id="646079565" w:edGrp="everyone"/>
            <w:r w:rsidRPr="0046729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9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672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646079565"/>
            <w:r w:rsidRPr="00467295">
              <w:rPr>
                <w:rFonts w:ascii="Arial" w:hAnsi="Arial" w:cs="Arial"/>
                <w:bCs/>
                <w:sz w:val="18"/>
                <w:szCs w:val="18"/>
              </w:rPr>
              <w:t xml:space="preserve"> Internacional</w:t>
            </w:r>
          </w:p>
          <w:p w14:paraId="16AD716E" w14:textId="244171EF" w:rsidR="000F4E79" w:rsidRPr="003D5EB8" w:rsidRDefault="00E76E0C" w:rsidP="000F4E79">
            <w:pPr>
              <w:pStyle w:val="Textoindependiente"/>
              <w:spacing w:before="4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0F4E79">
              <w:rPr>
                <w:rFonts w:ascii="Arial" w:hAnsi="Arial" w:cs="Arial"/>
                <w:bCs/>
                <w:sz w:val="18"/>
                <w:szCs w:val="18"/>
              </w:rPr>
              <w:t>··· ··· ··· ··· ··· ··· ··· ··· ··· ··· ··· ··· ··· ··· ··· ··· ··· ··· ··· ··· ··· ··· ··· ··· ··· ··· ··· ··· ··· ··· ··· ··· ···</w:t>
            </w:r>
          </w:p>
          <w:p w14:paraId="7752CC26" w14:textId="77777777" w:rsidR="00467295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1757690449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1757690449"/>
          </w:p>
          <w:p w14:paraId="3E6EC0D2" w14:textId="77777777" w:rsidR="00467295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COMPAÑÍA:  </w:t>
            </w:r>
            <w:permStart w:id="1394637273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1394637273"/>
          </w:p>
          <w:p w14:paraId="39E80B3C" w14:textId="77777777" w:rsidR="00467295" w:rsidRPr="008C6419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GÉNERO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636562742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36562742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Teatro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525810598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25810598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 xml:space="preserve">Danza 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726927727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726927727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 xml:space="preserve">Música 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1829594918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829594918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Circo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340025330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40025330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Otro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41626095" w:edGrp="everyone"/>
            <w:r w:rsidRPr="000F486E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especificar</w:t>
            </w:r>
          </w:p>
          <w:permEnd w:id="41626095"/>
          <w:p w14:paraId="1603D990" w14:textId="77777777" w:rsidR="00467295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PÚBLICO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permStart w:id="470050226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70050226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C6419">
              <w:rPr>
                <w:rFonts w:ascii="Arial" w:hAnsi="Arial" w:cs="Arial"/>
                <w:sz w:val="18"/>
                <w:szCs w:val="18"/>
              </w:rPr>
              <w:t>Todos los públicos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715590286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715590286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>Adulto</w:t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1734738662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6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734738662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6419">
              <w:rPr>
                <w:rFonts w:ascii="Arial" w:hAnsi="Arial" w:cs="Arial"/>
                <w:sz w:val="18"/>
                <w:szCs w:val="18"/>
              </w:rPr>
              <w:t xml:space="preserve">Infantil ··· Edad: </w:t>
            </w:r>
            <w:permStart w:id="2036205857" w:edGrp="everyone"/>
            <w:r w:rsidRPr="008C641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ermEnd w:id="2036205857"/>
          <w:p w14:paraId="6538B86A" w14:textId="5E598BC1" w:rsidR="006640DE" w:rsidRPr="00467295" w:rsidRDefault="00467295" w:rsidP="00467295">
            <w:pPr>
              <w:pStyle w:val="Textoindependiente"/>
              <w:spacing w:before="40" w:after="120"/>
              <w:ind w:left="35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32C66"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IRA: </w:t>
            </w:r>
            <w:permStart w:id="347564359" w:edGrp="everyone"/>
            <w:r w:rsidRPr="004672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9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</w:r>
            <w:r w:rsidR="006243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72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47564359"/>
            <w:r w:rsidRPr="004672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7295">
              <w:rPr>
                <w:rFonts w:ascii="Arial" w:hAnsi="Arial" w:cs="Arial"/>
                <w:bCs/>
                <w:sz w:val="18"/>
                <w:szCs w:val="18"/>
              </w:rPr>
              <w:t xml:space="preserve">Nacional   </w:t>
            </w:r>
            <w:permStart w:id="1702188300" w:edGrp="everyone"/>
            <w:r w:rsidRPr="0046729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9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</w:r>
            <w:r w:rsidR="006243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672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702188300"/>
            <w:r w:rsidRPr="00467295">
              <w:rPr>
                <w:rFonts w:ascii="Arial" w:hAnsi="Arial" w:cs="Arial"/>
                <w:bCs/>
                <w:sz w:val="18"/>
                <w:szCs w:val="18"/>
              </w:rPr>
              <w:t xml:space="preserve"> Internacional</w:t>
            </w:r>
          </w:p>
        </w:tc>
      </w:tr>
    </w:tbl>
    <w:p w14:paraId="5CA74B6A" w14:textId="77777777" w:rsidR="007267D8" w:rsidRDefault="007267D8" w:rsidP="005070BA">
      <w:pPr>
        <w:rPr>
          <w:rFonts w:ascii="Arial" w:hAnsi="Arial" w:cs="Arial"/>
          <w:color w:val="000000"/>
          <w:sz w:val="16"/>
          <w:szCs w:val="16"/>
          <w:lang w:val="es-ES"/>
        </w:rPr>
      </w:pPr>
    </w:p>
    <w:p w14:paraId="6761E319" w14:textId="77777777" w:rsidR="00A021D5" w:rsidRDefault="00A021D5" w:rsidP="00A021D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021D5">
        <w:rPr>
          <w:rFonts w:ascii="Arial" w:hAnsi="Arial" w:cs="Arial"/>
          <w:b/>
          <w:bCs/>
          <w:color w:val="000000"/>
          <w:sz w:val="20"/>
          <w:szCs w:val="20"/>
        </w:rPr>
        <w:t>DECLARA RESPONSABLEMENTE: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5E0D83" w:rsidRPr="00D32C66" w14:paraId="0BBEBE2B" w14:textId="77777777" w:rsidTr="00A77275">
        <w:trPr>
          <w:cantSplit/>
        </w:trPr>
        <w:tc>
          <w:tcPr>
            <w:tcW w:w="8568" w:type="dxa"/>
          </w:tcPr>
          <w:p w14:paraId="46F12352" w14:textId="77777777" w:rsidR="005E0D83" w:rsidRDefault="005E0D83" w:rsidP="005E0D8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F06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21D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Que la entidad solicitante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      </w:r>
          </w:p>
          <w:p w14:paraId="24DD04A1" w14:textId="77777777" w:rsidR="005E0D83" w:rsidRPr="00A021D5" w:rsidRDefault="005E0D83" w:rsidP="005E0D83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  <w:p w14:paraId="1717EBD3" w14:textId="17B92006" w:rsidR="005E0D83" w:rsidRPr="005E0D83" w:rsidRDefault="005E0D83" w:rsidP="005E0D83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021D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Que todos los datos indicados en el presente anexo de solicitud son ciertos.</w:t>
            </w:r>
          </w:p>
        </w:tc>
      </w:tr>
    </w:tbl>
    <w:p w14:paraId="469963F4" w14:textId="77777777" w:rsidR="005E0D83" w:rsidRPr="00A021D5" w:rsidRDefault="005E0D83" w:rsidP="00A021D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C6873" w14:textId="77777777" w:rsidR="000E782F" w:rsidRPr="006F059C" w:rsidRDefault="000E782F" w:rsidP="00DC221E">
      <w:pPr>
        <w:pStyle w:val="Default"/>
        <w:jc w:val="both"/>
        <w:rPr>
          <w:sz w:val="16"/>
          <w:szCs w:val="16"/>
          <w:lang w:val="es-ES_tradnl"/>
        </w:rPr>
      </w:pPr>
    </w:p>
    <w:p w14:paraId="34675419" w14:textId="77777777" w:rsidR="00AF770D" w:rsidRDefault="00AF770D" w:rsidP="00AF770D">
      <w:pPr>
        <w:pStyle w:val="Default"/>
        <w:jc w:val="both"/>
        <w:rPr>
          <w:sz w:val="16"/>
          <w:szCs w:val="16"/>
        </w:rPr>
      </w:pPr>
      <w:r w:rsidRPr="00875B2E">
        <w:rPr>
          <w:sz w:val="16"/>
          <w:szCs w:val="16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7B12010B" w14:textId="77777777" w:rsidR="00AF770D" w:rsidRPr="00875B2E" w:rsidRDefault="00AF770D" w:rsidP="00AF770D">
      <w:pPr>
        <w:pStyle w:val="Default"/>
        <w:jc w:val="both"/>
        <w:rPr>
          <w:sz w:val="16"/>
          <w:szCs w:val="16"/>
        </w:rPr>
      </w:pPr>
    </w:p>
    <w:p w14:paraId="7CBF0B83" w14:textId="77777777" w:rsidR="00AF770D" w:rsidRDefault="00AF770D" w:rsidP="00AF770D">
      <w:pPr>
        <w:pStyle w:val="Default"/>
        <w:jc w:val="both"/>
        <w:rPr>
          <w:sz w:val="16"/>
          <w:szCs w:val="16"/>
        </w:rPr>
      </w:pPr>
      <w:permStart w:id="394727765" w:edGrp="everyone"/>
      <w:r>
        <w:rPr>
          <w:sz w:val="16"/>
          <w:szCs w:val="16"/>
        </w:rPr>
        <w:t xml:space="preserve">    </w:t>
      </w:r>
      <w:permEnd w:id="394727765"/>
      <w:r>
        <w:rPr>
          <w:sz w:val="16"/>
          <w:szCs w:val="16"/>
        </w:rPr>
        <w:t xml:space="preserve"> </w:t>
      </w:r>
      <w:r w:rsidRPr="00724E18">
        <w:rPr>
          <w:sz w:val="16"/>
          <w:szCs w:val="16"/>
        </w:rPr>
        <w:t>Me OPONGO* a la consulta de Estar al corriente de las obligaciones con la Seguridad Social.</w:t>
      </w:r>
    </w:p>
    <w:p w14:paraId="48299EFE" w14:textId="77777777" w:rsidR="00AF770D" w:rsidRPr="00724E18" w:rsidRDefault="00AF770D" w:rsidP="00AF770D">
      <w:pPr>
        <w:pStyle w:val="Default"/>
        <w:jc w:val="both"/>
        <w:rPr>
          <w:sz w:val="16"/>
          <w:szCs w:val="16"/>
        </w:rPr>
      </w:pPr>
      <w:permStart w:id="1121008398" w:edGrp="everyone"/>
      <w:r>
        <w:rPr>
          <w:sz w:val="16"/>
          <w:szCs w:val="16"/>
        </w:rPr>
        <w:t xml:space="preserve">    </w:t>
      </w:r>
      <w:permEnd w:id="1121008398"/>
      <w:r>
        <w:rPr>
          <w:sz w:val="16"/>
          <w:szCs w:val="16"/>
        </w:rPr>
        <w:t xml:space="preserve"> </w:t>
      </w:r>
      <w:r w:rsidRPr="00724E18">
        <w:rPr>
          <w:sz w:val="16"/>
          <w:szCs w:val="16"/>
        </w:rPr>
        <w:t>Me OPONGO* a la consulta de Datos de Identidad.</w:t>
      </w:r>
    </w:p>
    <w:p w14:paraId="7FC56098" w14:textId="77777777" w:rsidR="00AF770D" w:rsidRPr="00724E18" w:rsidRDefault="00AF770D" w:rsidP="00AF770D">
      <w:pPr>
        <w:pStyle w:val="Default"/>
        <w:jc w:val="both"/>
        <w:rPr>
          <w:sz w:val="16"/>
          <w:szCs w:val="16"/>
        </w:rPr>
      </w:pPr>
    </w:p>
    <w:p w14:paraId="52179DC1" w14:textId="77777777" w:rsidR="00AF770D" w:rsidRPr="00724E18" w:rsidRDefault="00AF770D" w:rsidP="00AF770D">
      <w:pPr>
        <w:pStyle w:val="Default"/>
        <w:jc w:val="both"/>
        <w:rPr>
          <w:sz w:val="16"/>
          <w:szCs w:val="16"/>
        </w:rPr>
      </w:pPr>
      <w:r w:rsidRPr="00724E18">
        <w:rPr>
          <w:sz w:val="16"/>
          <w:szCs w:val="16"/>
        </w:rPr>
        <w:t>Asimismo, autoriza la consulta de los datos tributarios, excepto que expresamente no autorice la consulta.</w:t>
      </w:r>
    </w:p>
    <w:p w14:paraId="6F0BDCBD" w14:textId="77777777" w:rsidR="00AF770D" w:rsidRPr="00724E18" w:rsidRDefault="00AF770D" w:rsidP="00AF770D">
      <w:pPr>
        <w:pStyle w:val="Default"/>
        <w:jc w:val="both"/>
        <w:rPr>
          <w:sz w:val="16"/>
          <w:szCs w:val="16"/>
        </w:rPr>
      </w:pPr>
    </w:p>
    <w:p w14:paraId="35202084" w14:textId="77777777" w:rsidR="00AF770D" w:rsidRPr="00724E18" w:rsidRDefault="00AF770D" w:rsidP="00AF770D">
      <w:pPr>
        <w:pStyle w:val="Default"/>
        <w:jc w:val="both"/>
        <w:rPr>
          <w:sz w:val="16"/>
          <w:szCs w:val="16"/>
        </w:rPr>
      </w:pPr>
      <w:permStart w:id="677647121" w:edGrp="everyone"/>
      <w:r>
        <w:rPr>
          <w:sz w:val="16"/>
          <w:szCs w:val="16"/>
        </w:rPr>
        <w:t xml:space="preserve">    </w:t>
      </w:r>
      <w:permEnd w:id="677647121"/>
      <w:r w:rsidRPr="00724E18">
        <w:rPr>
          <w:sz w:val="16"/>
          <w:szCs w:val="16"/>
        </w:rPr>
        <w:t xml:space="preserve"> NO AUTORIZO* la consulta de datos tributarios de Estar al corriente de las obligaciones tributarias con la AEAT</w:t>
      </w:r>
    </w:p>
    <w:p w14:paraId="2C8C4A7C" w14:textId="77777777" w:rsidR="00AF770D" w:rsidRPr="00724E18" w:rsidRDefault="00AF770D" w:rsidP="00AF770D">
      <w:pPr>
        <w:pStyle w:val="Default"/>
        <w:jc w:val="both"/>
        <w:rPr>
          <w:sz w:val="16"/>
          <w:szCs w:val="16"/>
        </w:rPr>
      </w:pPr>
      <w:permStart w:id="873155222" w:edGrp="everyone"/>
      <w:r>
        <w:rPr>
          <w:sz w:val="16"/>
          <w:szCs w:val="16"/>
        </w:rPr>
        <w:t xml:space="preserve">    </w:t>
      </w:r>
      <w:permEnd w:id="873155222"/>
      <w:r w:rsidRPr="00724E18">
        <w:rPr>
          <w:sz w:val="16"/>
          <w:szCs w:val="16"/>
        </w:rPr>
        <w:t xml:space="preserve"> NO AUTORIZO* la consulta de datos tributarios de Estar al corriente de las obligaciones tributarias con la CARM,</w:t>
      </w:r>
    </w:p>
    <w:p w14:paraId="1D124B6B" w14:textId="77777777" w:rsidR="00AF770D" w:rsidRPr="00724E18" w:rsidRDefault="00AF770D" w:rsidP="00AF770D">
      <w:pPr>
        <w:pStyle w:val="Default"/>
        <w:jc w:val="both"/>
        <w:rPr>
          <w:sz w:val="16"/>
          <w:szCs w:val="16"/>
        </w:rPr>
      </w:pPr>
      <w:permStart w:id="1645098149" w:edGrp="everyone"/>
      <w:r>
        <w:rPr>
          <w:sz w:val="16"/>
          <w:szCs w:val="16"/>
        </w:rPr>
        <w:t xml:space="preserve">    </w:t>
      </w:r>
      <w:permEnd w:id="1645098149"/>
      <w:r w:rsidRPr="00724E18">
        <w:rPr>
          <w:sz w:val="16"/>
          <w:szCs w:val="16"/>
        </w:rPr>
        <w:t xml:space="preserve"> NO AUTORIZO* la consulta de datos tributarios de Certificado de Domicilio Fiscal</w:t>
      </w:r>
    </w:p>
    <w:p w14:paraId="61E40F93" w14:textId="77777777" w:rsidR="00AF770D" w:rsidRDefault="00AF770D" w:rsidP="00AF770D">
      <w:pPr>
        <w:pStyle w:val="Default"/>
        <w:jc w:val="both"/>
        <w:rPr>
          <w:sz w:val="16"/>
          <w:szCs w:val="16"/>
        </w:rPr>
      </w:pPr>
      <w:permStart w:id="2019033737" w:edGrp="everyone"/>
      <w:r>
        <w:rPr>
          <w:sz w:val="16"/>
          <w:szCs w:val="16"/>
        </w:rPr>
        <w:t xml:space="preserve">    </w:t>
      </w:r>
      <w:permEnd w:id="2019033737"/>
      <w:r w:rsidRPr="00724E18">
        <w:rPr>
          <w:sz w:val="16"/>
          <w:szCs w:val="16"/>
        </w:rPr>
        <w:t xml:space="preserve"> NO AUTORIZO* la consulta de datos tributarios de Certificado del Impuesto sobre Actividades Económicas</w:t>
      </w:r>
    </w:p>
    <w:p w14:paraId="6A5DED51" w14:textId="77777777" w:rsidR="00AF770D" w:rsidRPr="00724E18" w:rsidRDefault="00AF770D" w:rsidP="00AF770D">
      <w:pPr>
        <w:pStyle w:val="Default"/>
        <w:jc w:val="both"/>
        <w:rPr>
          <w:sz w:val="16"/>
          <w:szCs w:val="16"/>
        </w:rPr>
      </w:pPr>
    </w:p>
    <w:p w14:paraId="05367417" w14:textId="77777777" w:rsidR="00AF770D" w:rsidRPr="00724E18" w:rsidRDefault="00AF770D" w:rsidP="00AF770D">
      <w:pPr>
        <w:pStyle w:val="Default"/>
        <w:jc w:val="both"/>
        <w:rPr>
          <w:sz w:val="16"/>
          <w:szCs w:val="16"/>
        </w:rPr>
      </w:pPr>
    </w:p>
    <w:p w14:paraId="1510493C" w14:textId="77777777" w:rsidR="00AF770D" w:rsidRPr="00A167BD" w:rsidRDefault="00AF770D" w:rsidP="00AF770D">
      <w:pPr>
        <w:pStyle w:val="Default"/>
        <w:jc w:val="both"/>
        <w:rPr>
          <w:b/>
          <w:bCs/>
          <w:sz w:val="16"/>
          <w:szCs w:val="16"/>
        </w:rPr>
      </w:pPr>
      <w:r w:rsidRPr="00A167BD">
        <w:rPr>
          <w:b/>
          <w:bCs/>
          <w:sz w:val="16"/>
          <w:szCs w:val="16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48380AC5" w14:textId="77777777" w:rsidR="00090BB5" w:rsidRDefault="00090BB5" w:rsidP="00DC221E">
      <w:pPr>
        <w:pStyle w:val="Default"/>
        <w:jc w:val="both"/>
        <w:rPr>
          <w:b/>
          <w:sz w:val="16"/>
          <w:szCs w:val="16"/>
        </w:rPr>
      </w:pPr>
    </w:p>
    <w:p w14:paraId="10DC4D98" w14:textId="29162E5B" w:rsidR="00090BB5" w:rsidRPr="00533B3B" w:rsidRDefault="00090BB5" w:rsidP="00090BB5">
      <w:pPr>
        <w:pStyle w:val="Default"/>
        <w:jc w:val="both"/>
        <w:rPr>
          <w:sz w:val="16"/>
          <w:szCs w:val="16"/>
          <w:u w:val="single"/>
        </w:rPr>
      </w:pPr>
      <w:r w:rsidRPr="00533B3B">
        <w:rPr>
          <w:b/>
          <w:sz w:val="16"/>
          <w:szCs w:val="16"/>
          <w:u w:val="single"/>
        </w:rPr>
        <w:lastRenderedPageBreak/>
        <w:t>INFORMACIÓN SOBRE PROTECCIÓN DE DATOS PERSONALES</w:t>
      </w:r>
      <w:r w:rsidRPr="00533B3B">
        <w:rPr>
          <w:sz w:val="16"/>
          <w:szCs w:val="16"/>
          <w:u w:val="single"/>
        </w:rPr>
        <w:t>:</w:t>
      </w:r>
    </w:p>
    <w:p w14:paraId="7C2775BA" w14:textId="77777777" w:rsidR="00090BB5" w:rsidRPr="00533B3B" w:rsidRDefault="00090BB5" w:rsidP="00DC221E">
      <w:pPr>
        <w:pStyle w:val="Default"/>
        <w:jc w:val="both"/>
        <w:rPr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090BB5" w:rsidRPr="00533B3B" w14:paraId="1AC25AED" w14:textId="77777777" w:rsidTr="007C0A8C">
        <w:trPr>
          <w:jc w:val="center"/>
        </w:trPr>
        <w:tc>
          <w:tcPr>
            <w:tcW w:w="1413" w:type="dxa"/>
            <w:vAlign w:val="center"/>
          </w:tcPr>
          <w:p w14:paraId="4ED0006F" w14:textId="314674DF" w:rsidR="00090BB5" w:rsidRPr="00533B3B" w:rsidRDefault="00090BB5" w:rsidP="00DC221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1CAD8D40" w14:textId="7B099A29" w:rsidR="00090BB5" w:rsidRPr="00533B3B" w:rsidRDefault="00090BB5" w:rsidP="00DC221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0D6F0B43" w14:textId="77777777" w:rsidR="00090BB5" w:rsidRPr="00533B3B" w:rsidRDefault="00533B3B" w:rsidP="007C0A8C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>Datos de contacto:</w:t>
            </w:r>
          </w:p>
          <w:p w14:paraId="62F01696" w14:textId="77777777" w:rsidR="00533B3B" w:rsidRPr="00533B3B" w:rsidRDefault="00533B3B" w:rsidP="007C0A8C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 xml:space="preserve">Avda.Primero de Mayo, s/n </w:t>
            </w:r>
          </w:p>
          <w:p w14:paraId="34C00D29" w14:textId="77777777" w:rsidR="00533B3B" w:rsidRPr="00533B3B" w:rsidRDefault="00533B3B" w:rsidP="007C0A8C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Edificio Auditorio</w:t>
            </w:r>
          </w:p>
          <w:p w14:paraId="10D7099B" w14:textId="77777777" w:rsidR="00533B3B" w:rsidRPr="00533B3B" w:rsidRDefault="00533B3B" w:rsidP="007C0A8C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30006 MURCIA</w:t>
            </w:r>
          </w:p>
          <w:p w14:paraId="2498472B" w14:textId="77777777" w:rsidR="00533B3B" w:rsidRPr="00533B3B" w:rsidRDefault="00533B3B" w:rsidP="007C0A8C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9108B71" w14:textId="5D031E4E" w:rsidR="00533B3B" w:rsidRPr="00533B3B" w:rsidRDefault="00533B3B" w:rsidP="007C0A8C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 w:rsidRPr="00533B3B">
                <w:rPr>
                  <w:rStyle w:val="Hipervnculo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090BB5" w14:paraId="05F36B91" w14:textId="77777777" w:rsidTr="007C0A8C">
        <w:trPr>
          <w:jc w:val="center"/>
        </w:trPr>
        <w:tc>
          <w:tcPr>
            <w:tcW w:w="1413" w:type="dxa"/>
            <w:vAlign w:val="center"/>
          </w:tcPr>
          <w:p w14:paraId="2D26E6A7" w14:textId="6701F78E" w:rsidR="00090BB5" w:rsidRDefault="00533B3B" w:rsidP="00DC221E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640D9517" w14:textId="0A663BDC" w:rsidR="00533B3B" w:rsidRDefault="00533B3B" w:rsidP="00DC221E">
            <w:pPr>
              <w:pStyle w:val="Default"/>
              <w:jc w:val="both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T</w:t>
            </w:r>
            <w:r w:rsidRPr="00837163">
              <w:rPr>
                <w:sz w:val="16"/>
                <w:szCs w:val="16"/>
                <w:lang w:eastAsia="es-ES"/>
              </w:rPr>
              <w:t>ramitación</w:t>
            </w:r>
            <w:r>
              <w:rPr>
                <w:sz w:val="16"/>
                <w:szCs w:val="16"/>
                <w:lang w:eastAsia="es-ES"/>
              </w:rPr>
              <w:t xml:space="preserve"> y resolución del procedimiento 1409:</w:t>
            </w:r>
          </w:p>
          <w:p w14:paraId="486B631E" w14:textId="781D86BE" w:rsidR="00533B3B" w:rsidRPr="00533B3B" w:rsidRDefault="00533B3B" w:rsidP="00DC221E">
            <w:pPr>
              <w:pStyle w:val="Default"/>
              <w:jc w:val="both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“</w:t>
            </w:r>
            <w:r w:rsidRPr="00533B3B">
              <w:rPr>
                <w:b/>
                <w:smallCaps/>
                <w:sz w:val="16"/>
                <w:szCs w:val="16"/>
                <w:lang w:eastAsia="es-ES"/>
              </w:rPr>
              <w:t>Plan Escena Nacional e Internacional</w:t>
            </w:r>
            <w:r>
              <w:rPr>
                <w:sz w:val="16"/>
                <w:szCs w:val="16"/>
                <w:lang w:eastAsia="es-ES"/>
              </w:rPr>
              <w:t>”</w:t>
            </w:r>
          </w:p>
        </w:tc>
        <w:tc>
          <w:tcPr>
            <w:tcW w:w="5091" w:type="dxa"/>
            <w:vAlign w:val="center"/>
          </w:tcPr>
          <w:p w14:paraId="72CDFF3C" w14:textId="77777777" w:rsidR="00533B3B" w:rsidRPr="00837163" w:rsidRDefault="00533B3B" w:rsidP="007C0A8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5AC6568E" w14:textId="63C58F3D" w:rsidR="00090BB5" w:rsidRDefault="00533B3B" w:rsidP="007C0A8C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090BB5" w14:paraId="75525B76" w14:textId="77777777" w:rsidTr="007C0A8C">
        <w:trPr>
          <w:jc w:val="center"/>
        </w:trPr>
        <w:tc>
          <w:tcPr>
            <w:tcW w:w="1413" w:type="dxa"/>
            <w:vAlign w:val="center"/>
          </w:tcPr>
          <w:p w14:paraId="66725551" w14:textId="3A9A6E74" w:rsidR="00090BB5" w:rsidRDefault="00533B3B" w:rsidP="00DC221E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4B3FF4BE" w14:textId="0689B9A2" w:rsidR="00090BB5" w:rsidRDefault="00533B3B" w:rsidP="00DC221E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eastAsia="es-ES"/>
              </w:rPr>
              <w:t>N</w:t>
            </w:r>
            <w:r w:rsidRPr="00837163">
              <w:rPr>
                <w:sz w:val="16"/>
                <w:szCs w:val="16"/>
                <w:lang w:eastAsia="es-ES"/>
              </w:rPr>
              <w:t>ecesario para el ejercicio de poderes públicos</w:t>
            </w:r>
          </w:p>
        </w:tc>
        <w:tc>
          <w:tcPr>
            <w:tcW w:w="5091" w:type="dxa"/>
            <w:vAlign w:val="center"/>
          </w:tcPr>
          <w:p w14:paraId="45034EB1" w14:textId="77777777" w:rsidR="00533B3B" w:rsidRPr="00837163" w:rsidRDefault="00533B3B" w:rsidP="007C0A8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6F9D0193" w14:textId="2AEEBDC9" w:rsidR="00090BB5" w:rsidRDefault="00533B3B" w:rsidP="007C0A8C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533B3B" w14:paraId="40E1C530" w14:textId="77777777" w:rsidTr="007C0A8C">
        <w:trPr>
          <w:jc w:val="center"/>
        </w:trPr>
        <w:tc>
          <w:tcPr>
            <w:tcW w:w="1413" w:type="dxa"/>
            <w:vAlign w:val="center"/>
          </w:tcPr>
          <w:p w14:paraId="738BAFD5" w14:textId="6E803DB2" w:rsidR="00533B3B" w:rsidRDefault="00533B3B" w:rsidP="00533B3B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50E562DB" w14:textId="48CBC23C" w:rsidR="00533B3B" w:rsidRDefault="00533B3B" w:rsidP="00533B3B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0B0E5BBB" w14:textId="77777777" w:rsidR="00533B3B" w:rsidRDefault="00533B3B" w:rsidP="007C0A8C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33B3B" w14:paraId="6CE6FE8D" w14:textId="77777777" w:rsidTr="007C0A8C">
        <w:trPr>
          <w:jc w:val="center"/>
        </w:trPr>
        <w:tc>
          <w:tcPr>
            <w:tcW w:w="1413" w:type="dxa"/>
            <w:vAlign w:val="center"/>
          </w:tcPr>
          <w:p w14:paraId="30569B61" w14:textId="2D3EF652" w:rsidR="00533B3B" w:rsidRDefault="00533B3B" w:rsidP="00533B3B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0593A305" w14:textId="637C6F45" w:rsidR="00533B3B" w:rsidRDefault="00533B3B" w:rsidP="00533B3B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37C58ED9" w14:textId="77777777" w:rsidR="00533B3B" w:rsidRPr="00837163" w:rsidRDefault="00533B3B" w:rsidP="007C0A8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837163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  <w:p w14:paraId="0BE1B4EF" w14:textId="3105DA13" w:rsidR="00533B3B" w:rsidRDefault="00533B3B" w:rsidP="007C0A8C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color w:val="333333"/>
                <w:sz w:val="16"/>
                <w:szCs w:val="16"/>
                <w:lang w:eastAsia="es-ES"/>
              </w:rPr>
              <w:t>En cualquier caso, puede presentar una reclamación ante la Agencia Española de Protección de Datos.</w:t>
            </w:r>
          </w:p>
        </w:tc>
      </w:tr>
      <w:tr w:rsidR="00533B3B" w14:paraId="775216E9" w14:textId="77777777" w:rsidTr="007C0A8C">
        <w:trPr>
          <w:jc w:val="center"/>
        </w:trPr>
        <w:tc>
          <w:tcPr>
            <w:tcW w:w="1413" w:type="dxa"/>
            <w:vAlign w:val="center"/>
          </w:tcPr>
          <w:p w14:paraId="74C05D3B" w14:textId="3DE45FE4" w:rsidR="00533B3B" w:rsidRDefault="00533B3B" w:rsidP="00533B3B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12C5A3F0" w14:textId="2374514A" w:rsidR="00533B3B" w:rsidRDefault="00533B3B" w:rsidP="00533B3B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  <w:lang w:eastAsia="es-ES"/>
              </w:rPr>
              <w:t> </w:t>
            </w:r>
            <w:r>
              <w:rPr>
                <w:sz w:val="16"/>
                <w:szCs w:val="16"/>
                <w:lang w:eastAsia="es-ES"/>
              </w:rPr>
              <w:t>A</w:t>
            </w:r>
            <w:r w:rsidRPr="00837163">
              <w:rPr>
                <w:sz w:val="16"/>
                <w:szCs w:val="16"/>
                <w:lang w:eastAsia="es-ES"/>
              </w:rPr>
              <w:t>portados por el   interesado.</w:t>
            </w:r>
          </w:p>
        </w:tc>
        <w:tc>
          <w:tcPr>
            <w:tcW w:w="5091" w:type="dxa"/>
            <w:vAlign w:val="center"/>
          </w:tcPr>
          <w:p w14:paraId="432ED945" w14:textId="77777777" w:rsidR="00533B3B" w:rsidRDefault="00533B3B" w:rsidP="007C0A8C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2902144A" w14:textId="77777777" w:rsidR="00090BB5" w:rsidRDefault="00090BB5" w:rsidP="00DC221E">
      <w:pPr>
        <w:pStyle w:val="Default"/>
        <w:jc w:val="both"/>
        <w:rPr>
          <w:b/>
          <w:sz w:val="16"/>
          <w:szCs w:val="16"/>
          <w:highlight w:val="yellow"/>
        </w:rPr>
      </w:pPr>
    </w:p>
    <w:p w14:paraId="52FD3286" w14:textId="77777777" w:rsidR="00090BB5" w:rsidRDefault="00090BB5" w:rsidP="00DC221E">
      <w:pPr>
        <w:pStyle w:val="Default"/>
        <w:jc w:val="both"/>
        <w:rPr>
          <w:b/>
          <w:sz w:val="16"/>
          <w:szCs w:val="16"/>
          <w:highlight w:val="yellow"/>
        </w:rPr>
      </w:pPr>
    </w:p>
    <w:p w14:paraId="568813DF" w14:textId="77777777" w:rsidR="00090BB5" w:rsidRPr="00DC221E" w:rsidRDefault="00090BB5" w:rsidP="00DC221E">
      <w:pPr>
        <w:pStyle w:val="Default"/>
        <w:jc w:val="both"/>
        <w:rPr>
          <w:b/>
          <w:sz w:val="16"/>
          <w:szCs w:val="16"/>
          <w:highlight w:val="yellow"/>
        </w:rPr>
      </w:pPr>
    </w:p>
    <w:p w14:paraId="3D201805" w14:textId="77777777" w:rsidR="0009369D" w:rsidRPr="0009369D" w:rsidRDefault="0009369D" w:rsidP="0009369D">
      <w:pPr>
        <w:pStyle w:val="Default"/>
        <w:jc w:val="both"/>
        <w:rPr>
          <w:sz w:val="16"/>
          <w:szCs w:val="16"/>
        </w:rPr>
      </w:pPr>
    </w:p>
    <w:p w14:paraId="09E8A087" w14:textId="77777777" w:rsidR="0009369D" w:rsidRPr="0009369D" w:rsidRDefault="0009369D" w:rsidP="0009369D">
      <w:pPr>
        <w:rPr>
          <w:rFonts w:ascii="Arial" w:hAnsi="Arial" w:cs="Arial"/>
          <w:b/>
          <w:bCs/>
          <w:sz w:val="14"/>
          <w:szCs w:val="14"/>
        </w:rPr>
      </w:pPr>
    </w:p>
    <w:p w14:paraId="3C631962" w14:textId="77777777" w:rsidR="0009369D" w:rsidRPr="00306795" w:rsidRDefault="0009369D" w:rsidP="0009369D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06795">
        <w:rPr>
          <w:rFonts w:ascii="Arial" w:hAnsi="Arial" w:cs="Arial"/>
          <w:b/>
        </w:rPr>
        <w:t xml:space="preserve">FIRMA ELECTRÓNICA </w:t>
      </w:r>
      <w:r w:rsidRPr="00306795"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40D1A33C" w14:textId="77777777" w:rsidR="0009369D" w:rsidRPr="00306795" w:rsidRDefault="0009369D" w:rsidP="0009369D">
      <w:pPr>
        <w:spacing w:before="60"/>
        <w:jc w:val="center"/>
        <w:rPr>
          <w:rFonts w:ascii="Arial" w:hAnsi="Arial" w:cs="Arial"/>
          <w:b/>
        </w:rPr>
      </w:pPr>
    </w:p>
    <w:p w14:paraId="45701E72" w14:textId="2E652C24" w:rsidR="0009369D" w:rsidRDefault="0009369D" w:rsidP="0009369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06795">
        <w:rPr>
          <w:rFonts w:ascii="Arial" w:hAnsi="Arial" w:cs="Arial"/>
          <w:b/>
          <w:color w:val="FF0000"/>
          <w:sz w:val="28"/>
          <w:szCs w:val="28"/>
        </w:rPr>
        <w:t>*</w:t>
      </w:r>
      <w:r w:rsidRPr="0030679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06795" w:rsidRPr="00306795">
        <w:rPr>
          <w:rFonts w:ascii="Arial" w:hAnsi="Arial" w:cs="Arial"/>
          <w:b/>
          <w:color w:val="FF0000"/>
          <w:sz w:val="22"/>
          <w:szCs w:val="22"/>
        </w:rPr>
        <w:t>Es imprescindible que, tras cumplimentarlo y guardarlo en formato PDF, este anexo se firme electrónicamente. Puede descargar una aplicación a tal efecto en https://valide.redsara.es, apartado Realizar firma.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794CD999" w14:textId="77777777" w:rsidR="0009369D" w:rsidRDefault="0009369D" w:rsidP="0009369D">
      <w:pPr>
        <w:rPr>
          <w:rFonts w:ascii="Arial" w:hAnsi="Arial" w:cs="Arial"/>
          <w:color w:val="000000"/>
          <w:sz w:val="20"/>
          <w:szCs w:val="20"/>
        </w:rPr>
      </w:pPr>
    </w:p>
    <w:p w14:paraId="1444A8CA" w14:textId="77777777" w:rsidR="0009369D" w:rsidRPr="0009369D" w:rsidRDefault="0009369D" w:rsidP="0009369D">
      <w:pPr>
        <w:rPr>
          <w:rFonts w:ascii="Arial" w:hAnsi="Arial" w:cs="Arial"/>
          <w:b/>
          <w:bCs/>
          <w:sz w:val="14"/>
          <w:szCs w:val="14"/>
        </w:rPr>
      </w:pPr>
    </w:p>
    <w:sectPr w:rsidR="0009369D" w:rsidRPr="0009369D" w:rsidSect="00926B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77" w:right="1701" w:bottom="899" w:left="1701" w:header="18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8EB7B" w14:textId="77777777" w:rsidR="00FF3683" w:rsidRDefault="00FF3683" w:rsidP="00423CDC">
      <w:r>
        <w:separator/>
      </w:r>
    </w:p>
  </w:endnote>
  <w:endnote w:type="continuationSeparator" w:id="0">
    <w:p w14:paraId="5EB8F5E0" w14:textId="77777777" w:rsidR="00FF3683" w:rsidRDefault="00FF3683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6D341" w14:textId="77777777" w:rsidR="00AF770D" w:rsidRDefault="00AF77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AFD02" w14:textId="3B17238D" w:rsidR="00EE063B" w:rsidRDefault="00EE063B" w:rsidP="00DC4F5B">
    <w:pPr>
      <w:pStyle w:val="Piedepgina"/>
      <w:jc w:val="center"/>
      <w:rPr>
        <w:rFonts w:ascii="Franklin Gothic Book" w:hAnsi="Franklin Gothic Book"/>
        <w:sz w:val="14"/>
        <w:szCs w:val="14"/>
      </w:rPr>
    </w:pPr>
    <w:r w:rsidRPr="00955F3E">
      <w:rPr>
        <w:rFonts w:ascii="Franklin Gothic Medium" w:hAnsi="Franklin Gothic Medium"/>
        <w:sz w:val="16"/>
        <w:szCs w:val="16"/>
      </w:rPr>
      <w:t>Direc</w:t>
    </w:r>
    <w:r w:rsidR="00090BB5">
      <w:rPr>
        <w:rFonts w:ascii="Franklin Gothic Medium" w:hAnsi="Franklin Gothic Medium"/>
        <w:sz w:val="16"/>
        <w:szCs w:val="16"/>
      </w:rPr>
      <w:t>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de las Industrias Culturales y  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73492AE9" w14:textId="6365E024" w:rsidR="00F2791B" w:rsidRPr="00EE063B" w:rsidRDefault="00F2791B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Q-3000764 E</w:t>
    </w:r>
  </w:p>
  <w:p w14:paraId="59003024" w14:textId="77777777" w:rsidR="00EE063B" w:rsidRDefault="00EE063B" w:rsidP="00DC4F5B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7743CCE3" w14:textId="0CCEEF1C" w:rsidR="00091015" w:rsidRPr="00EE063B" w:rsidRDefault="00CA2B3E" w:rsidP="00EE063B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>·· Anexo I</w:t>
    </w:r>
    <w:r w:rsidR="00EE063B" w:rsidRPr="00F37538">
      <w:rPr>
        <w:rFonts w:ascii="Arial" w:hAnsi="Arial" w:cs="Arial"/>
        <w:i/>
        <w:smallCaps/>
        <w:sz w:val="16"/>
        <w:szCs w:val="16"/>
      </w:rPr>
      <w:t xml:space="preserve"> – </w:t>
    </w:r>
    <w:r>
      <w:rPr>
        <w:rFonts w:ascii="Arial" w:hAnsi="Arial" w:cs="Arial"/>
        <w:i/>
        <w:smallCaps/>
        <w:sz w:val="16"/>
        <w:szCs w:val="16"/>
      </w:rPr>
      <w:t>Nacional e Internacional</w:t>
    </w:r>
    <w:r w:rsidR="008C6419">
      <w:rPr>
        <w:rFonts w:ascii="Arial" w:hAnsi="Arial" w:cs="Arial"/>
        <w:i/>
        <w:smallCaps/>
        <w:sz w:val="16"/>
        <w:szCs w:val="16"/>
      </w:rPr>
      <w:t xml:space="preserve"> 202</w:t>
    </w:r>
    <w:r w:rsidR="00577ED0">
      <w:rPr>
        <w:rFonts w:ascii="Arial" w:hAnsi="Arial" w:cs="Arial"/>
        <w:i/>
        <w:smallCaps/>
        <w:sz w:val="16"/>
        <w:szCs w:val="16"/>
      </w:rPr>
      <w:t>4</w:t>
    </w:r>
    <w:r w:rsidR="00EE063B">
      <w:rPr>
        <w:rFonts w:ascii="Arial" w:hAnsi="Arial" w:cs="Arial"/>
        <w:i/>
        <w:smallCaps/>
        <w:sz w:val="16"/>
        <w:szCs w:val="16"/>
      </w:rPr>
      <w:t>··</w:t>
    </w:r>
    <w:r w:rsidR="00AE33B6">
      <w:rPr>
        <w:rFonts w:ascii="Arial" w:hAnsi="Arial" w:cs="Arial"/>
        <w:i/>
        <w:smallCaps/>
        <w:sz w:val="16"/>
        <w:szCs w:val="16"/>
      </w:rPr>
      <w:t xml:space="preserve">página </w:t>
    </w:r>
    <w:r w:rsidR="00AE33B6">
      <w:rPr>
        <w:rFonts w:ascii="Arial" w:hAnsi="Arial" w:cs="Arial"/>
        <w:i/>
        <w:smallCaps/>
        <w:sz w:val="16"/>
        <w:szCs w:val="16"/>
      </w:rPr>
      <w:fldChar w:fldCharType="begin"/>
    </w:r>
    <w:r w:rsidR="00AE33B6">
      <w:rPr>
        <w:rFonts w:ascii="Arial" w:hAnsi="Arial" w:cs="Arial"/>
        <w:i/>
        <w:smallCaps/>
        <w:sz w:val="16"/>
        <w:szCs w:val="16"/>
      </w:rPr>
      <w:instrText>PAGE   \* MERGEFORMAT</w:instrText>
    </w:r>
    <w:r w:rsidR="00AE33B6">
      <w:rPr>
        <w:rFonts w:ascii="Arial" w:hAnsi="Arial" w:cs="Arial"/>
        <w:i/>
        <w:smallCaps/>
        <w:sz w:val="16"/>
        <w:szCs w:val="16"/>
      </w:rPr>
      <w:fldChar w:fldCharType="separate"/>
    </w:r>
    <w:r w:rsidR="00300A44" w:rsidRPr="00300A44">
      <w:rPr>
        <w:rFonts w:ascii="Arial" w:hAnsi="Arial" w:cs="Arial"/>
        <w:i/>
        <w:smallCaps/>
        <w:noProof/>
        <w:sz w:val="16"/>
        <w:szCs w:val="16"/>
        <w:lang w:val="es-ES"/>
      </w:rPr>
      <w:t>3</w:t>
    </w:r>
    <w:r w:rsidR="00AE33B6">
      <w:rPr>
        <w:rFonts w:ascii="Arial" w:hAnsi="Arial" w:cs="Arial"/>
        <w:i/>
        <w:smallCaps/>
        <w:sz w:val="16"/>
        <w:szCs w:val="16"/>
      </w:rPr>
      <w:fldChar w:fldCharType="end"/>
    </w:r>
    <w:r w:rsidR="00AE33B6">
      <w:rPr>
        <w:rFonts w:ascii="Arial" w:hAnsi="Arial" w:cs="Arial"/>
        <w:i/>
        <w:smallCaps/>
        <w:sz w:val="16"/>
        <w:szCs w:val="16"/>
      </w:rPr>
      <w:t>/</w:t>
    </w:r>
    <w:r w:rsidR="004D395C">
      <w:rPr>
        <w:rFonts w:ascii="Arial" w:hAnsi="Arial" w:cs="Arial"/>
        <w:i/>
        <w:smallCaps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D1573" w14:textId="77777777" w:rsidR="00AF770D" w:rsidRDefault="00AF77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D6132" w14:textId="77777777" w:rsidR="00FF3683" w:rsidRDefault="00FF3683" w:rsidP="00423CDC">
      <w:r>
        <w:separator/>
      </w:r>
    </w:p>
  </w:footnote>
  <w:footnote w:type="continuationSeparator" w:id="0">
    <w:p w14:paraId="29CFEAB0" w14:textId="77777777" w:rsidR="00FF3683" w:rsidRDefault="00FF3683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07328" w14:textId="77777777" w:rsidR="00AF770D" w:rsidRDefault="00AF77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1EC56" w14:textId="7BED6B4A" w:rsidR="00F2791B" w:rsidRDefault="00577ED0" w:rsidP="00926BAD">
    <w:pPr>
      <w:pStyle w:val="Encabezado"/>
      <w:ind w:left="-1134"/>
      <w:rPr>
        <w:noProof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5B6FC03" wp14:editId="567C04AE">
          <wp:simplePos x="0" y="0"/>
          <wp:positionH relativeFrom="column">
            <wp:posOffset>-717826</wp:posOffset>
          </wp:positionH>
          <wp:positionV relativeFrom="paragraph">
            <wp:posOffset>-2157</wp:posOffset>
          </wp:positionV>
          <wp:extent cx="6474460" cy="1371600"/>
          <wp:effectExtent l="0" t="0" r="2540" b="0"/>
          <wp:wrapNone/>
          <wp:docPr id="7665674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7DDAA1" w14:textId="4BB00AD8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79393ADC" w14:textId="77828343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23940B1A" w14:textId="77777777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017A9D9F" w14:textId="3A641457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57FD8094" w14:textId="4704C5D9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333A80DD" w14:textId="796DD80E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666E6E15" w14:textId="0C96A6A0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358206A1" w14:textId="77777777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584510A6" w14:textId="2CDFDBB2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6C9C990D" w14:textId="4B4466EC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1C59D96B" w14:textId="77777777" w:rsidR="00926BAD" w:rsidRDefault="00926BAD" w:rsidP="00CA2B3E">
    <w:pPr>
      <w:pStyle w:val="Encabezado"/>
      <w:ind w:left="-1134"/>
      <w:jc w:val="right"/>
      <w:rPr>
        <w:sz w:val="16"/>
        <w:szCs w:val="16"/>
      </w:rPr>
    </w:pPr>
  </w:p>
  <w:p w14:paraId="35248957" w14:textId="04E39DE3" w:rsidR="00CA2B3E" w:rsidRPr="00B908D9" w:rsidRDefault="00CA2B3E" w:rsidP="00CA2B3E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1409</w:t>
    </w:r>
  </w:p>
  <w:p w14:paraId="55B5B03C" w14:textId="0F30743A" w:rsidR="00B908D9" w:rsidRDefault="00B908D9" w:rsidP="00B908D9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37640F63" w14:textId="77777777" w:rsidR="000E782F" w:rsidRDefault="000E782F" w:rsidP="00B908D9">
    <w:pPr>
      <w:pStyle w:val="Encabezado"/>
      <w:ind w:left="-1134"/>
      <w:jc w:val="right"/>
      <w:rPr>
        <w:sz w:val="16"/>
        <w:szCs w:val="16"/>
      </w:rPr>
    </w:pPr>
  </w:p>
  <w:p w14:paraId="3359D723" w14:textId="77777777" w:rsidR="000E782F" w:rsidRPr="00B908D9" w:rsidRDefault="000E782F" w:rsidP="00B908D9">
    <w:pPr>
      <w:pStyle w:val="Encabezado"/>
      <w:ind w:left="-1134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08D37" w14:textId="77777777" w:rsidR="00AF770D" w:rsidRDefault="00AF7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5829"/>
    <w:multiLevelType w:val="hybridMultilevel"/>
    <w:tmpl w:val="EE166952"/>
    <w:lvl w:ilvl="0" w:tplc="57109D3E">
      <w:start w:val="1"/>
      <w:numFmt w:val="bullet"/>
      <w:lvlText w:val=""/>
      <w:lvlJc w:val="left"/>
      <w:pPr>
        <w:tabs>
          <w:tab w:val="num" w:pos="113"/>
        </w:tabs>
        <w:ind w:left="454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71A1"/>
    <w:multiLevelType w:val="hybridMultilevel"/>
    <w:tmpl w:val="F652349E"/>
    <w:lvl w:ilvl="0" w:tplc="57109D3E">
      <w:start w:val="1"/>
      <w:numFmt w:val="bullet"/>
      <w:lvlText w:val=""/>
      <w:lvlJc w:val="left"/>
      <w:pPr>
        <w:tabs>
          <w:tab w:val="num" w:pos="113"/>
        </w:tabs>
        <w:ind w:left="454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257D"/>
    <w:multiLevelType w:val="hybridMultilevel"/>
    <w:tmpl w:val="A5E6F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3BB0"/>
    <w:multiLevelType w:val="hybridMultilevel"/>
    <w:tmpl w:val="309AD1CA"/>
    <w:lvl w:ilvl="0" w:tplc="57109D3E">
      <w:start w:val="1"/>
      <w:numFmt w:val="bullet"/>
      <w:lvlText w:val=""/>
      <w:lvlJc w:val="left"/>
      <w:pPr>
        <w:tabs>
          <w:tab w:val="num" w:pos="113"/>
        </w:tabs>
        <w:ind w:left="454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6D9A"/>
    <w:multiLevelType w:val="hybridMultilevel"/>
    <w:tmpl w:val="1B805230"/>
    <w:lvl w:ilvl="0" w:tplc="57109D3E">
      <w:start w:val="1"/>
      <w:numFmt w:val="bullet"/>
      <w:lvlText w:val=""/>
      <w:lvlJc w:val="left"/>
      <w:pPr>
        <w:tabs>
          <w:tab w:val="num" w:pos="113"/>
        </w:tabs>
        <w:ind w:left="454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14C50"/>
    <w:multiLevelType w:val="hybridMultilevel"/>
    <w:tmpl w:val="E49816B4"/>
    <w:lvl w:ilvl="0" w:tplc="3CA015D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87891">
    <w:abstractNumId w:val="0"/>
  </w:num>
  <w:num w:numId="2" w16cid:durableId="555551808">
    <w:abstractNumId w:val="1"/>
  </w:num>
  <w:num w:numId="3" w16cid:durableId="1736008833">
    <w:abstractNumId w:val="2"/>
  </w:num>
  <w:num w:numId="4" w16cid:durableId="1475021214">
    <w:abstractNumId w:val="6"/>
  </w:num>
  <w:num w:numId="5" w16cid:durableId="1410229927">
    <w:abstractNumId w:val="3"/>
  </w:num>
  <w:num w:numId="6" w16cid:durableId="462235247">
    <w:abstractNumId w:val="5"/>
  </w:num>
  <w:num w:numId="7" w16cid:durableId="422917488">
    <w:abstractNumId w:val="4"/>
  </w:num>
  <w:num w:numId="8" w16cid:durableId="1625891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7dabzlTvyV6WsMmJRueIemaf+sZWk86/bMN12k8M4tyUOCGtjjw3oPt0BxlTM56O48ssoNBwbKLgiHuD11wAA==" w:salt="dA9rVitDRogMK06Eff5i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E"/>
    <w:rsid w:val="0000177D"/>
    <w:rsid w:val="00025BF1"/>
    <w:rsid w:val="00026427"/>
    <w:rsid w:val="00026F9B"/>
    <w:rsid w:val="000510C8"/>
    <w:rsid w:val="00053DFF"/>
    <w:rsid w:val="000661B9"/>
    <w:rsid w:val="00090BB5"/>
    <w:rsid w:val="00091015"/>
    <w:rsid w:val="0009369D"/>
    <w:rsid w:val="00096C5E"/>
    <w:rsid w:val="000B259E"/>
    <w:rsid w:val="000C5161"/>
    <w:rsid w:val="000C5162"/>
    <w:rsid w:val="000E0D1C"/>
    <w:rsid w:val="000E782F"/>
    <w:rsid w:val="000F486E"/>
    <w:rsid w:val="000F4E79"/>
    <w:rsid w:val="00103933"/>
    <w:rsid w:val="00122B16"/>
    <w:rsid w:val="00136FBE"/>
    <w:rsid w:val="00152D9D"/>
    <w:rsid w:val="0015651C"/>
    <w:rsid w:val="001757E8"/>
    <w:rsid w:val="001B4681"/>
    <w:rsid w:val="001B73DF"/>
    <w:rsid w:val="001C1F58"/>
    <w:rsid w:val="001C3653"/>
    <w:rsid w:val="001C76F3"/>
    <w:rsid w:val="001E1D8D"/>
    <w:rsid w:val="001E6B9C"/>
    <w:rsid w:val="0025543A"/>
    <w:rsid w:val="0026208E"/>
    <w:rsid w:val="002659AE"/>
    <w:rsid w:val="00287B0A"/>
    <w:rsid w:val="002949B5"/>
    <w:rsid w:val="002C2EF5"/>
    <w:rsid w:val="002C2FD8"/>
    <w:rsid w:val="002D039D"/>
    <w:rsid w:val="002D16A8"/>
    <w:rsid w:val="002E2101"/>
    <w:rsid w:val="00300A44"/>
    <w:rsid w:val="00306795"/>
    <w:rsid w:val="00320D69"/>
    <w:rsid w:val="00362199"/>
    <w:rsid w:val="00366511"/>
    <w:rsid w:val="00372A46"/>
    <w:rsid w:val="003820E9"/>
    <w:rsid w:val="0038520D"/>
    <w:rsid w:val="003C4360"/>
    <w:rsid w:val="003D5EB8"/>
    <w:rsid w:val="004155F2"/>
    <w:rsid w:val="00423CDC"/>
    <w:rsid w:val="00445C02"/>
    <w:rsid w:val="00457A3D"/>
    <w:rsid w:val="00465192"/>
    <w:rsid w:val="00467295"/>
    <w:rsid w:val="004A437F"/>
    <w:rsid w:val="004D395C"/>
    <w:rsid w:val="004F3331"/>
    <w:rsid w:val="005070BA"/>
    <w:rsid w:val="00533B3B"/>
    <w:rsid w:val="00553D07"/>
    <w:rsid w:val="00577ED0"/>
    <w:rsid w:val="00597940"/>
    <w:rsid w:val="005C71DD"/>
    <w:rsid w:val="005E0D83"/>
    <w:rsid w:val="005E49BE"/>
    <w:rsid w:val="005E755D"/>
    <w:rsid w:val="00624314"/>
    <w:rsid w:val="0063045F"/>
    <w:rsid w:val="00632173"/>
    <w:rsid w:val="0065480F"/>
    <w:rsid w:val="006640DE"/>
    <w:rsid w:val="0068006D"/>
    <w:rsid w:val="0068626D"/>
    <w:rsid w:val="0068751C"/>
    <w:rsid w:val="006B2B1F"/>
    <w:rsid w:val="006C2FB9"/>
    <w:rsid w:val="006D1E67"/>
    <w:rsid w:val="006E0ECC"/>
    <w:rsid w:val="006E3734"/>
    <w:rsid w:val="006E448F"/>
    <w:rsid w:val="006F059C"/>
    <w:rsid w:val="006F62CB"/>
    <w:rsid w:val="00704F27"/>
    <w:rsid w:val="007267D8"/>
    <w:rsid w:val="007371B5"/>
    <w:rsid w:val="007406C6"/>
    <w:rsid w:val="007442CC"/>
    <w:rsid w:val="007515D6"/>
    <w:rsid w:val="007A692A"/>
    <w:rsid w:val="007B5728"/>
    <w:rsid w:val="007C0A8C"/>
    <w:rsid w:val="007D3139"/>
    <w:rsid w:val="007E3FA1"/>
    <w:rsid w:val="007F2AEA"/>
    <w:rsid w:val="00804ED3"/>
    <w:rsid w:val="00816880"/>
    <w:rsid w:val="008304A0"/>
    <w:rsid w:val="00843CB1"/>
    <w:rsid w:val="0086358F"/>
    <w:rsid w:val="008A3A97"/>
    <w:rsid w:val="008A5820"/>
    <w:rsid w:val="008B6230"/>
    <w:rsid w:val="008C6419"/>
    <w:rsid w:val="008D0FD2"/>
    <w:rsid w:val="008F6E79"/>
    <w:rsid w:val="00904FBD"/>
    <w:rsid w:val="00905DCF"/>
    <w:rsid w:val="009135EF"/>
    <w:rsid w:val="00926BAD"/>
    <w:rsid w:val="0095106C"/>
    <w:rsid w:val="00962823"/>
    <w:rsid w:val="00986FCE"/>
    <w:rsid w:val="00992DA1"/>
    <w:rsid w:val="009A4FAA"/>
    <w:rsid w:val="009C1536"/>
    <w:rsid w:val="009D5793"/>
    <w:rsid w:val="009F164E"/>
    <w:rsid w:val="00A021D5"/>
    <w:rsid w:val="00A167BD"/>
    <w:rsid w:val="00A223DC"/>
    <w:rsid w:val="00A34FEC"/>
    <w:rsid w:val="00A46318"/>
    <w:rsid w:val="00A53601"/>
    <w:rsid w:val="00A56DBD"/>
    <w:rsid w:val="00A80403"/>
    <w:rsid w:val="00A925EF"/>
    <w:rsid w:val="00A945D5"/>
    <w:rsid w:val="00A95847"/>
    <w:rsid w:val="00A96864"/>
    <w:rsid w:val="00AB0995"/>
    <w:rsid w:val="00AB0FA9"/>
    <w:rsid w:val="00AC4534"/>
    <w:rsid w:val="00AD6391"/>
    <w:rsid w:val="00AE33B6"/>
    <w:rsid w:val="00AF770D"/>
    <w:rsid w:val="00B04F85"/>
    <w:rsid w:val="00B0674E"/>
    <w:rsid w:val="00B3310C"/>
    <w:rsid w:val="00B70066"/>
    <w:rsid w:val="00B908D9"/>
    <w:rsid w:val="00BB7582"/>
    <w:rsid w:val="00BE40F1"/>
    <w:rsid w:val="00C02C91"/>
    <w:rsid w:val="00C03D8E"/>
    <w:rsid w:val="00C07817"/>
    <w:rsid w:val="00C2725A"/>
    <w:rsid w:val="00C276DD"/>
    <w:rsid w:val="00C66A11"/>
    <w:rsid w:val="00C70550"/>
    <w:rsid w:val="00C7637C"/>
    <w:rsid w:val="00C91774"/>
    <w:rsid w:val="00CA1C9B"/>
    <w:rsid w:val="00CA2B3E"/>
    <w:rsid w:val="00CD01D1"/>
    <w:rsid w:val="00CE235E"/>
    <w:rsid w:val="00D24D74"/>
    <w:rsid w:val="00D25BC0"/>
    <w:rsid w:val="00D32C66"/>
    <w:rsid w:val="00D640D9"/>
    <w:rsid w:val="00D70F4A"/>
    <w:rsid w:val="00D80956"/>
    <w:rsid w:val="00D941FE"/>
    <w:rsid w:val="00DA05FE"/>
    <w:rsid w:val="00DA3231"/>
    <w:rsid w:val="00DC221E"/>
    <w:rsid w:val="00DC4F5B"/>
    <w:rsid w:val="00DE1808"/>
    <w:rsid w:val="00DF06A5"/>
    <w:rsid w:val="00E00ABF"/>
    <w:rsid w:val="00E048B2"/>
    <w:rsid w:val="00E2438C"/>
    <w:rsid w:val="00E76E0C"/>
    <w:rsid w:val="00E85D9D"/>
    <w:rsid w:val="00E87B7B"/>
    <w:rsid w:val="00EB0BE5"/>
    <w:rsid w:val="00EB5707"/>
    <w:rsid w:val="00EC19C8"/>
    <w:rsid w:val="00ED199A"/>
    <w:rsid w:val="00ED2568"/>
    <w:rsid w:val="00EE063B"/>
    <w:rsid w:val="00F01861"/>
    <w:rsid w:val="00F060AC"/>
    <w:rsid w:val="00F06CA7"/>
    <w:rsid w:val="00F2791B"/>
    <w:rsid w:val="00F37538"/>
    <w:rsid w:val="00F61A47"/>
    <w:rsid w:val="00FE0DB2"/>
    <w:rsid w:val="00FF368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49EB"/>
  <w15:docId w15:val="{F370265B-C4E8-45B8-BC7B-7FAEC4C7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9D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rsid w:val="0066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5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C64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pdigs@listas.carm.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C8A981-7844-42BA-A148-980CC97C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6D347-7EBD-419A-BF6F-7B8D69DAB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D1B84-CA42-4A9E-A456-985FC25A4EF1}">
  <ds:schemaRefs>
    <ds:schemaRef ds:uri="http://schemas.microsoft.com/office/2006/documentManagement/types"/>
    <ds:schemaRef ds:uri="http://www.w3.org/XML/1998/namespace"/>
    <ds:schemaRef ds:uri="http://purl.org/dc/elements/1.1/"/>
    <ds:schemaRef ds:uri="fdb77b70-5048-4f34-a983-2e26d013972e"/>
    <ds:schemaRef ds:uri="http://schemas.openxmlformats.org/package/2006/metadata/core-properties"/>
    <ds:schemaRef ds:uri="http://schemas.microsoft.com/office/2006/metadata/properties"/>
    <ds:schemaRef ds:uri="bf619d4e-58ed-4b7d-81b5-a93eb9114c91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209</TotalTime>
  <Pages>3</Pages>
  <Words>1080</Words>
  <Characters>5944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BRIZZI BRIZZI, ILARIA</cp:lastModifiedBy>
  <cp:revision>50</cp:revision>
  <cp:lastPrinted>2017-02-28T14:06:00Z</cp:lastPrinted>
  <dcterms:created xsi:type="dcterms:W3CDTF">2020-10-15T12:57:00Z</dcterms:created>
  <dcterms:modified xsi:type="dcterms:W3CDTF">2024-04-23T11:32:00Z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4170800</vt:r8>
  </property>
  <property fmtid="{D5CDD505-2E9C-101B-9397-08002B2CF9AE}" pid="4" name="MediaServiceImageTags">
    <vt:lpwstr/>
  </property>
</Properties>
</file>